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4" w:rsidRDefault="000056B4" w:rsidP="00C94667">
      <w:pPr>
        <w:jc w:val="center"/>
        <w:outlineLvl w:val="0"/>
      </w:pPr>
    </w:p>
    <w:p w:rsidR="000056B4" w:rsidRDefault="000056B4" w:rsidP="00C94667">
      <w:pPr>
        <w:jc w:val="center"/>
        <w:outlineLvl w:val="0"/>
      </w:pPr>
    </w:p>
    <w:p w:rsidR="000056B4" w:rsidRDefault="000056B4" w:rsidP="00C94667">
      <w:pPr>
        <w:jc w:val="center"/>
        <w:outlineLvl w:val="0"/>
      </w:pPr>
      <w:r>
        <w:t>BERITA ACARA UJIAN SKRIPSI</w:t>
      </w:r>
    </w:p>
    <w:p w:rsidR="000056B4" w:rsidRDefault="000056B4" w:rsidP="00C94667">
      <w:pPr>
        <w:jc w:val="center"/>
        <w:outlineLvl w:val="0"/>
      </w:pPr>
      <w:r>
        <w:t>UNTUK MENCAPAI GELAR SARJANA PENDIDIKAN</w:t>
      </w:r>
    </w:p>
    <w:p w:rsidR="000056B4" w:rsidRDefault="000056B4" w:rsidP="00C94667">
      <w:pPr>
        <w:jc w:val="center"/>
        <w:outlineLvl w:val="0"/>
      </w:pPr>
    </w:p>
    <w:p w:rsidR="000056B4" w:rsidRDefault="000056B4" w:rsidP="00C94667">
      <w:pPr>
        <w:jc w:val="both"/>
        <w:outlineLvl w:val="0"/>
      </w:pPr>
      <w:r>
        <w:t>Pada hari ini................tanggal..........................2013 bertempat di Program Studi Pendidikan Biologi FKIP Unila telah dilaksanakan Ujian skripsi terhadap mahasiswa :</w:t>
      </w:r>
    </w:p>
    <w:p w:rsidR="000056B4" w:rsidRDefault="000056B4" w:rsidP="00C94667">
      <w:pPr>
        <w:outlineLvl w:val="0"/>
      </w:pPr>
    </w:p>
    <w:p w:rsidR="000056B4" w:rsidRDefault="000056B4" w:rsidP="00C94667">
      <w:pPr>
        <w:outlineLvl w:val="0"/>
      </w:pPr>
      <w:r>
        <w:t>Nama</w:t>
      </w:r>
      <w:r>
        <w:tab/>
      </w:r>
      <w:r>
        <w:tab/>
      </w:r>
      <w:r>
        <w:tab/>
      </w:r>
      <w:r>
        <w:tab/>
        <w:t>: ...................................................................</w:t>
      </w:r>
    </w:p>
    <w:p w:rsidR="000056B4" w:rsidRDefault="000056B4" w:rsidP="00C94667">
      <w:pPr>
        <w:outlineLvl w:val="0"/>
      </w:pPr>
      <w:r>
        <w:t>Jurusan</w:t>
      </w:r>
      <w:r>
        <w:tab/>
      </w:r>
      <w:r>
        <w:tab/>
      </w:r>
      <w:r>
        <w:tab/>
        <w:t>: ...................................................................</w:t>
      </w:r>
    </w:p>
    <w:p w:rsidR="000056B4" w:rsidRDefault="000056B4" w:rsidP="00C94667">
      <w:pPr>
        <w:outlineLvl w:val="0"/>
      </w:pPr>
      <w:r>
        <w:t>Program Studi</w:t>
      </w:r>
      <w:r>
        <w:tab/>
      </w:r>
      <w:r>
        <w:tab/>
      </w:r>
      <w:r>
        <w:tab/>
        <w:t>: ...................................................................</w:t>
      </w:r>
    </w:p>
    <w:p w:rsidR="000056B4" w:rsidRDefault="000056B4" w:rsidP="00C94667">
      <w:pPr>
        <w:ind w:left="3060" w:hanging="3060"/>
        <w:outlineLvl w:val="0"/>
      </w:pPr>
      <w:r>
        <w:t xml:space="preserve">Judul Skripsi                           : ................................................................... </w:t>
      </w:r>
    </w:p>
    <w:p w:rsidR="000056B4" w:rsidRDefault="000056B4" w:rsidP="00C94667">
      <w:pPr>
        <w:ind w:left="3060" w:hanging="3060"/>
        <w:outlineLvl w:val="0"/>
      </w:pPr>
    </w:p>
    <w:p w:rsidR="000056B4" w:rsidRDefault="000056B4" w:rsidP="00C94667">
      <w:pPr>
        <w:outlineLvl w:val="0"/>
      </w:pPr>
      <w:r>
        <w:t>Berdasarkan hasil pengujian, maka mahasiswa tersebut dinyatakan LULUS/TIDAK LULUS* ujian skripsi dengan nilai………………..dengan  huruf mutu…………..serta Indeks Prestasi Kumulatif (IPK)………………</w:t>
      </w:r>
    </w:p>
    <w:p w:rsidR="000056B4" w:rsidRDefault="000056B4" w:rsidP="00C94667">
      <w:pPr>
        <w:outlineLvl w:val="0"/>
      </w:pPr>
    </w:p>
    <w:p w:rsidR="000056B4" w:rsidRPr="00E921FF" w:rsidRDefault="000056B4" w:rsidP="00C94667">
      <w:pPr>
        <w:outlineLvl w:val="0"/>
        <w:rPr>
          <w:b/>
          <w:bCs/>
        </w:rPr>
      </w:pPr>
      <w:r w:rsidRPr="00E921FF">
        <w:rPr>
          <w:b/>
          <w:bCs/>
        </w:rPr>
        <w:t>Tim Penguji :</w:t>
      </w:r>
    </w:p>
    <w:p w:rsidR="000056B4" w:rsidRDefault="000056B4" w:rsidP="00C94667">
      <w:pPr>
        <w:spacing w:line="360" w:lineRule="auto"/>
        <w:outlineLvl w:val="0"/>
      </w:pPr>
      <w:r>
        <w:tab/>
        <w:t>1. Ketua</w:t>
      </w:r>
      <w:r>
        <w:tab/>
      </w:r>
      <w:r>
        <w:tab/>
        <w:t>:    …………………………..</w:t>
      </w:r>
    </w:p>
    <w:p w:rsidR="000056B4" w:rsidRDefault="000056B4" w:rsidP="00C94667">
      <w:pPr>
        <w:spacing w:line="360" w:lineRule="auto"/>
        <w:outlineLvl w:val="0"/>
      </w:pPr>
      <w:r>
        <w:tab/>
        <w:t>2. Penguji Utama</w:t>
      </w:r>
      <w:r>
        <w:tab/>
        <w:t>:    …………………………..</w:t>
      </w:r>
    </w:p>
    <w:p w:rsidR="000056B4" w:rsidRDefault="000056B4" w:rsidP="00C94667">
      <w:pPr>
        <w:spacing w:line="360" w:lineRule="auto"/>
        <w:outlineLvl w:val="0"/>
      </w:pPr>
      <w:r>
        <w:tab/>
        <w:t>3. Sekretaris</w:t>
      </w:r>
      <w:r>
        <w:tab/>
      </w:r>
      <w:r>
        <w:tab/>
        <w:t>:    …………………………..</w:t>
      </w: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  <w:r>
        <w:t>Tanggal Lulus : …………………..</w:t>
      </w: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Bandar Lampung,............................2013</w:t>
      </w:r>
    </w:p>
    <w:p w:rsidR="000056B4" w:rsidRDefault="000056B4" w:rsidP="00C94667">
      <w:pPr>
        <w:spacing w:line="360" w:lineRule="auto"/>
        <w:outlineLvl w:val="0"/>
      </w:pPr>
      <w:r>
        <w:t>Ketua Program Studi</w:t>
      </w:r>
      <w:r>
        <w:tab/>
      </w:r>
      <w:r>
        <w:tab/>
      </w:r>
      <w:r>
        <w:tab/>
      </w:r>
      <w:r>
        <w:tab/>
      </w:r>
      <w:r>
        <w:tab/>
        <w:t>Ketua Tim Penguji</w:t>
      </w: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</w:p>
    <w:p w:rsidR="000056B4" w:rsidRDefault="000056B4" w:rsidP="00C94667">
      <w:pPr>
        <w:spacing w:line="360" w:lineRule="auto"/>
        <w:outlineLvl w:val="0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0056B4" w:rsidRPr="00C94667" w:rsidRDefault="000056B4" w:rsidP="00C94667">
      <w:r>
        <w:t>NIP …………………</w:t>
      </w:r>
      <w:r>
        <w:tab/>
      </w:r>
      <w:r>
        <w:tab/>
      </w:r>
      <w:r>
        <w:tab/>
      </w:r>
      <w:r>
        <w:tab/>
      </w:r>
      <w:r>
        <w:tab/>
        <w:t>NIP ………………</w:t>
      </w:r>
    </w:p>
    <w:sectPr w:rsidR="000056B4" w:rsidRPr="00C94667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B4" w:rsidRDefault="000056B4" w:rsidP="006017BC">
      <w:r>
        <w:separator/>
      </w:r>
    </w:p>
  </w:endnote>
  <w:endnote w:type="continuationSeparator" w:id="1">
    <w:p w:rsidR="000056B4" w:rsidRDefault="000056B4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B4" w:rsidRDefault="000056B4" w:rsidP="006017BC">
      <w:r>
        <w:separator/>
      </w:r>
    </w:p>
  </w:footnote>
  <w:footnote w:type="continuationSeparator" w:id="1">
    <w:p w:rsidR="000056B4" w:rsidRDefault="000056B4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B4" w:rsidRDefault="000056B4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0056B4" w:rsidRDefault="000056B4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056B4" w:rsidRDefault="000056B4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056B4" w:rsidRPr="006017BC" w:rsidRDefault="000056B4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056B4" w:rsidRDefault="000056B4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056B4" w:rsidRPr="006017BC" w:rsidRDefault="000056B4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056B4"/>
    <w:rsid w:val="000D7B74"/>
    <w:rsid w:val="003073F4"/>
    <w:rsid w:val="00390F55"/>
    <w:rsid w:val="004C48E8"/>
    <w:rsid w:val="005B42A2"/>
    <w:rsid w:val="006017BC"/>
    <w:rsid w:val="008B2B28"/>
    <w:rsid w:val="00AC5E09"/>
    <w:rsid w:val="00BE3674"/>
    <w:rsid w:val="00C94667"/>
    <w:rsid w:val="00D13B15"/>
    <w:rsid w:val="00D16C9A"/>
    <w:rsid w:val="00E921FF"/>
    <w:rsid w:val="00E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162</Words>
  <Characters>929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UJIAN SKRIPSI</dc:title>
  <dc:subject/>
  <dc:creator>chasdye</dc:creator>
  <cp:keywords/>
  <dc:description/>
  <cp:lastModifiedBy>chasdye</cp:lastModifiedBy>
  <cp:revision>2</cp:revision>
  <dcterms:created xsi:type="dcterms:W3CDTF">2013-09-18T03:22:00Z</dcterms:created>
  <dcterms:modified xsi:type="dcterms:W3CDTF">2013-09-18T03:22:00Z</dcterms:modified>
</cp:coreProperties>
</file>