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9A" w:rsidRDefault="00D16C9A" w:rsidP="008B2B28">
      <w:pPr>
        <w:tabs>
          <w:tab w:val="left" w:pos="2340"/>
        </w:tabs>
        <w:ind w:left="6300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Form S1 Dalam Jabatan</w:t>
      </w:r>
    </w:p>
    <w:p w:rsidR="00D16C9A" w:rsidRDefault="00D16C9A" w:rsidP="006017BC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TANDA PENDAFTARAN UJIAN SKRIPSI </w:t>
      </w:r>
    </w:p>
    <w:p w:rsidR="00D16C9A" w:rsidRDefault="00D16C9A" w:rsidP="006017BC">
      <w:pPr>
        <w:jc w:val="center"/>
        <w:outlineLvl w:val="0"/>
        <w:rPr>
          <w:b/>
          <w:bCs/>
        </w:rPr>
      </w:pPr>
      <w:r>
        <w:rPr>
          <w:b/>
          <w:bCs/>
        </w:rPr>
        <w:t>MAHASISWA JURUSAN PENDIDIKAN MIPA</w:t>
      </w:r>
    </w:p>
    <w:p w:rsidR="00D16C9A" w:rsidRDefault="00D16C9A" w:rsidP="008B2B28">
      <w:pPr>
        <w:tabs>
          <w:tab w:val="left" w:pos="2085"/>
        </w:tabs>
        <w:outlineLvl w:val="0"/>
      </w:pPr>
      <w:r>
        <w:tab/>
      </w:r>
    </w:p>
    <w:p w:rsidR="00D16C9A" w:rsidRDefault="00D16C9A" w:rsidP="00BE3674">
      <w:pPr>
        <w:tabs>
          <w:tab w:val="left" w:pos="2340"/>
        </w:tabs>
        <w:outlineLvl w:val="0"/>
        <w:rPr>
          <w:b/>
          <w:bCs/>
          <w:i/>
          <w:iCs/>
        </w:rPr>
      </w:pPr>
      <w:r>
        <w:rPr>
          <w:b/>
          <w:bCs/>
        </w:rPr>
        <w:t>Syarat Ujian Skripsi:</w:t>
      </w:r>
      <w:r>
        <w:rPr>
          <w:b/>
          <w:bCs/>
          <w:i/>
          <w:iCs/>
        </w:rPr>
        <w:t xml:space="preserve">                           </w:t>
      </w:r>
    </w:p>
    <w:p w:rsidR="00D16C9A" w:rsidRDefault="00D16C9A" w:rsidP="00BE3674">
      <w:pPr>
        <w:tabs>
          <w:tab w:val="left" w:pos="5040"/>
        </w:tabs>
        <w:outlineLvl w:val="0"/>
        <w:rPr>
          <w:b/>
          <w:bCs/>
        </w:rPr>
      </w:pPr>
    </w:p>
    <w:p w:rsidR="00D16C9A" w:rsidRPr="00390F55" w:rsidRDefault="00D16C9A" w:rsidP="00BE3674">
      <w:pPr>
        <w:tabs>
          <w:tab w:val="left" w:pos="2880"/>
        </w:tabs>
        <w:outlineLvl w:val="0"/>
        <w:rPr>
          <w:b/>
          <w:bCs/>
        </w:rPr>
      </w:pPr>
      <w:r w:rsidRPr="00390F55">
        <w:rPr>
          <w:b/>
          <w:bCs/>
        </w:rPr>
        <w:t>Nama</w:t>
      </w:r>
      <w:r w:rsidRPr="00390F55">
        <w:rPr>
          <w:b/>
          <w:bCs/>
        </w:rPr>
        <w:tab/>
        <w:t>: .......................................................................</w:t>
      </w:r>
    </w:p>
    <w:p w:rsidR="00D16C9A" w:rsidRPr="00390F55" w:rsidRDefault="00D16C9A" w:rsidP="00BE3674">
      <w:pPr>
        <w:tabs>
          <w:tab w:val="left" w:pos="2880"/>
        </w:tabs>
        <w:outlineLvl w:val="0"/>
        <w:rPr>
          <w:b/>
          <w:bCs/>
        </w:rPr>
      </w:pPr>
      <w:r w:rsidRPr="00390F55">
        <w:rPr>
          <w:b/>
          <w:bCs/>
        </w:rPr>
        <w:t xml:space="preserve">Nomor Pokok Mahasiswa </w:t>
      </w:r>
      <w:r w:rsidRPr="00390F55">
        <w:rPr>
          <w:b/>
          <w:bCs/>
        </w:rPr>
        <w:tab/>
        <w:t>: .......................................................................</w:t>
      </w:r>
    </w:p>
    <w:p w:rsidR="00D16C9A" w:rsidRPr="00390F55" w:rsidRDefault="00D16C9A" w:rsidP="00BE3674">
      <w:pPr>
        <w:tabs>
          <w:tab w:val="left" w:pos="2880"/>
        </w:tabs>
        <w:outlineLvl w:val="0"/>
        <w:rPr>
          <w:b/>
          <w:bCs/>
        </w:rPr>
      </w:pPr>
      <w:r w:rsidRPr="00390F55">
        <w:rPr>
          <w:b/>
          <w:bCs/>
        </w:rPr>
        <w:t xml:space="preserve">Tempat/Tanggal Lahir </w:t>
      </w:r>
      <w:r w:rsidRPr="00390F55">
        <w:rPr>
          <w:b/>
          <w:bCs/>
        </w:rPr>
        <w:tab/>
        <w:t>: .......................................................................</w:t>
      </w:r>
    </w:p>
    <w:p w:rsidR="00D16C9A" w:rsidRPr="00390F55" w:rsidRDefault="00D16C9A" w:rsidP="00BE3674">
      <w:pPr>
        <w:tabs>
          <w:tab w:val="left" w:pos="2880"/>
        </w:tabs>
        <w:outlineLvl w:val="0"/>
        <w:rPr>
          <w:b/>
          <w:bCs/>
        </w:rPr>
      </w:pPr>
      <w:r w:rsidRPr="00390F55">
        <w:rPr>
          <w:b/>
          <w:bCs/>
        </w:rPr>
        <w:t>Program Studi</w:t>
      </w:r>
      <w:r w:rsidRPr="00390F55">
        <w:rPr>
          <w:b/>
          <w:bCs/>
        </w:rPr>
        <w:tab/>
        <w:t>: .......................................................................</w:t>
      </w:r>
    </w:p>
    <w:p w:rsidR="00D16C9A" w:rsidRPr="00390F55" w:rsidRDefault="00D16C9A" w:rsidP="00BE3674">
      <w:pPr>
        <w:tabs>
          <w:tab w:val="left" w:pos="2880"/>
        </w:tabs>
        <w:outlineLvl w:val="0"/>
        <w:rPr>
          <w:b/>
          <w:bCs/>
          <w:lang w:val="en-US"/>
        </w:rPr>
      </w:pPr>
      <w:r w:rsidRPr="00390F55">
        <w:rPr>
          <w:b/>
          <w:bCs/>
        </w:rPr>
        <w:t xml:space="preserve">Jurusan </w:t>
      </w:r>
      <w:r w:rsidRPr="00390F55">
        <w:rPr>
          <w:b/>
          <w:bCs/>
        </w:rPr>
        <w:tab/>
        <w:t>: .......................................................................</w:t>
      </w:r>
    </w:p>
    <w:p w:rsidR="00D16C9A" w:rsidRPr="00390F55" w:rsidRDefault="00D16C9A" w:rsidP="00BE3674">
      <w:pPr>
        <w:ind w:left="2880" w:hanging="2880"/>
        <w:outlineLvl w:val="0"/>
        <w:rPr>
          <w:b/>
          <w:bCs/>
        </w:rPr>
      </w:pPr>
      <w:r w:rsidRPr="00390F55">
        <w:rPr>
          <w:b/>
          <w:bCs/>
        </w:rPr>
        <w:t>Nomor Hp</w:t>
      </w:r>
      <w:r w:rsidRPr="00390F55">
        <w:rPr>
          <w:b/>
          <w:bCs/>
        </w:rPr>
        <w:tab/>
        <w:t>: .......................................................................</w:t>
      </w:r>
    </w:p>
    <w:p w:rsidR="00D16C9A" w:rsidRPr="00390F55" w:rsidRDefault="00D16C9A" w:rsidP="00BE3674">
      <w:pPr>
        <w:ind w:left="2880" w:hanging="2880"/>
        <w:outlineLvl w:val="0"/>
        <w:rPr>
          <w:b/>
          <w:bCs/>
        </w:rPr>
      </w:pPr>
      <w:r w:rsidRPr="00390F55">
        <w:rPr>
          <w:b/>
          <w:bCs/>
        </w:rPr>
        <w:t>Nama Orang Tua</w:t>
      </w:r>
      <w:r w:rsidRPr="00390F55">
        <w:rPr>
          <w:b/>
          <w:bCs/>
        </w:rPr>
        <w:tab/>
        <w:t>: .......................................................................</w:t>
      </w:r>
    </w:p>
    <w:p w:rsidR="00D16C9A" w:rsidRDefault="00D16C9A" w:rsidP="00BE3674">
      <w:pPr>
        <w:outlineLvl w:val="0"/>
        <w:rPr>
          <w:lang w:val="en-US"/>
        </w:rPr>
      </w:pPr>
      <w:r w:rsidRPr="00390F55">
        <w:rPr>
          <w:b/>
          <w:bCs/>
        </w:rPr>
        <w:t>Alamat Orang Tua</w:t>
      </w:r>
      <w:r w:rsidRPr="00390F55">
        <w:rPr>
          <w:b/>
          <w:bCs/>
        </w:rPr>
        <w:tab/>
      </w:r>
      <w:r w:rsidRPr="00390F55">
        <w:rPr>
          <w:b/>
          <w:bCs/>
        </w:rPr>
        <w:tab/>
        <w:t>: ......................................................................</w:t>
      </w:r>
      <w:r>
        <w:t>.</w:t>
      </w:r>
    </w:p>
    <w:p w:rsidR="00D16C9A" w:rsidRDefault="00D16C9A" w:rsidP="00BE3674">
      <w:pPr>
        <w:ind w:right="-570"/>
        <w:outlineLvl w:val="0"/>
      </w:pPr>
    </w:p>
    <w:p w:rsidR="00D16C9A" w:rsidRDefault="00D16C9A" w:rsidP="00BE3674">
      <w:pPr>
        <w:outlineLvl w:val="0"/>
      </w:pPr>
      <w:r>
        <w:t>1.   Foto hitam putih 2 X 3  (1 lembar)  dan  3  X  4 (1  lembar)</w:t>
      </w:r>
    </w:p>
    <w:p w:rsidR="00D16C9A" w:rsidRDefault="00D16C9A" w:rsidP="00BE3674">
      <w:pPr>
        <w:outlineLvl w:val="0"/>
      </w:pPr>
      <w:r>
        <w:t>2.   Foto kopi KTM</w:t>
      </w:r>
    </w:p>
    <w:p w:rsidR="00D16C9A" w:rsidRDefault="00D16C9A" w:rsidP="00BE3674">
      <w:pPr>
        <w:outlineLvl w:val="0"/>
      </w:pPr>
      <w:r>
        <w:t>3.   Transkrip ditanda tangani oleh PD I</w:t>
      </w:r>
    </w:p>
    <w:p w:rsidR="00D16C9A" w:rsidRDefault="00D16C9A" w:rsidP="00BE3674">
      <w:pPr>
        <w:ind w:firstLine="720"/>
        <w:outlineLvl w:val="0"/>
      </w:pPr>
      <w:r>
        <w:t>a.  Semua mata kuliah telah lulus dan jumlah sks dalam program studi telah dipenuhi</w:t>
      </w:r>
    </w:p>
    <w:p w:rsidR="00D16C9A" w:rsidRDefault="00D16C9A" w:rsidP="00BE3674">
      <w:pPr>
        <w:outlineLvl w:val="0"/>
      </w:pPr>
      <w:r>
        <w:tab/>
        <w:t>b.  IPK minimal 2,00 tanpa nilai E/0</w:t>
      </w:r>
    </w:p>
    <w:p w:rsidR="00D16C9A" w:rsidRDefault="00D16C9A" w:rsidP="00BE3674">
      <w:pPr>
        <w:ind w:left="360" w:hanging="360"/>
        <w:outlineLvl w:val="0"/>
      </w:pPr>
      <w:r>
        <w:t>4.   Foto kopi pendaftaran SPP semester  1 sampai dengan semester terakhir diligalisir PD II/ KTU</w:t>
      </w:r>
    </w:p>
    <w:p w:rsidR="00D16C9A" w:rsidRDefault="00D16C9A" w:rsidP="00BE3674">
      <w:pPr>
        <w:outlineLvl w:val="0"/>
      </w:pPr>
      <w:r>
        <w:t>5.   Bebas pinjaman buku dari ruang baca jurusan PMIPA</w:t>
      </w:r>
    </w:p>
    <w:p w:rsidR="00D16C9A" w:rsidRDefault="00D16C9A" w:rsidP="00BE3674">
      <w:pPr>
        <w:outlineLvl w:val="0"/>
      </w:pPr>
      <w:r>
        <w:t xml:space="preserve">6.   Bebas Perpustakaan Unila </w:t>
      </w:r>
    </w:p>
    <w:p w:rsidR="00D16C9A" w:rsidRDefault="00D16C9A" w:rsidP="00BE3674">
      <w:pPr>
        <w:outlineLvl w:val="0"/>
      </w:pPr>
      <w:r>
        <w:t xml:space="preserve">7.   Surat bukti penelitian dari tempat penelitian  </w:t>
      </w:r>
    </w:p>
    <w:p w:rsidR="00D16C9A" w:rsidRDefault="00D16C9A" w:rsidP="00BE3674">
      <w:pPr>
        <w:outlineLvl w:val="0"/>
      </w:pPr>
      <w:r>
        <w:t>8.   Kartu kendali bimbingan skripsi</w:t>
      </w:r>
    </w:p>
    <w:p w:rsidR="00D16C9A" w:rsidRDefault="00D16C9A" w:rsidP="00BE3674">
      <w:pPr>
        <w:outlineLvl w:val="0"/>
      </w:pPr>
      <w:r>
        <w:t>9.   Daftar hadir seminar proposal dan seminar hasil</w:t>
      </w:r>
    </w:p>
    <w:p w:rsidR="00D16C9A" w:rsidRDefault="00D16C9A" w:rsidP="00BE3674">
      <w:pPr>
        <w:outlineLvl w:val="0"/>
      </w:pPr>
      <w:r>
        <w:t>10. laporan seminar usul penelitian dan seminar hasil penelitian</w:t>
      </w:r>
    </w:p>
    <w:p w:rsidR="00D16C9A" w:rsidRDefault="00D16C9A" w:rsidP="00BE3674">
      <w:pPr>
        <w:outlineLvl w:val="0"/>
      </w:pPr>
      <w:r>
        <w:t xml:space="preserve">11. Surat pengantar layak uji dari pembimbing utama dan pembimbing pembantu </w:t>
      </w:r>
    </w:p>
    <w:p w:rsidR="00D16C9A" w:rsidRDefault="00D16C9A" w:rsidP="00BE3674">
      <w:pPr>
        <w:ind w:left="360" w:hanging="360"/>
        <w:outlineLvl w:val="0"/>
      </w:pPr>
      <w:r>
        <w:t>12. Artikel maksimal 15 lembar yang disetujui oleh pembimbing utama dan pembimbing  pembantu,</w:t>
      </w:r>
    </w:p>
    <w:p w:rsidR="00D16C9A" w:rsidRDefault="00D16C9A" w:rsidP="00BE3674">
      <w:pPr>
        <w:tabs>
          <w:tab w:val="left" w:pos="0"/>
        </w:tabs>
        <w:outlineLvl w:val="0"/>
      </w:pPr>
      <w:r>
        <w:t>13. Tanda terima bukti upload jurnal</w:t>
      </w:r>
    </w:p>
    <w:p w:rsidR="00D16C9A" w:rsidRDefault="00D16C9A" w:rsidP="00BE3674">
      <w:pPr>
        <w:outlineLvl w:val="0"/>
      </w:pPr>
      <w:r>
        <w:t>14. Permintaan ujian skripsi</w:t>
      </w:r>
    </w:p>
    <w:p w:rsidR="00D16C9A" w:rsidRDefault="00D16C9A" w:rsidP="00BE3674">
      <w:pPr>
        <w:outlineLvl w:val="0"/>
      </w:pPr>
      <w:r>
        <w:t>15. Pernyatan ujian skripsi</w:t>
      </w:r>
    </w:p>
    <w:p w:rsidR="00D16C9A" w:rsidRDefault="00D16C9A" w:rsidP="00BE3674">
      <w:pPr>
        <w:outlineLvl w:val="0"/>
      </w:pPr>
      <w:r>
        <w:t>16. a. Laporan pelaksanaan ujian skripsi</w:t>
      </w:r>
    </w:p>
    <w:p w:rsidR="00D16C9A" w:rsidRDefault="00D16C9A" w:rsidP="00BE3674">
      <w:pPr>
        <w:tabs>
          <w:tab w:val="left" w:pos="360"/>
        </w:tabs>
        <w:outlineLvl w:val="0"/>
      </w:pPr>
      <w:r>
        <w:tab/>
        <w:t>b. Berita acara ujian skripsi</w:t>
      </w:r>
    </w:p>
    <w:p w:rsidR="00D16C9A" w:rsidRDefault="00D16C9A" w:rsidP="00BE3674">
      <w:pPr>
        <w:tabs>
          <w:tab w:val="left" w:pos="360"/>
        </w:tabs>
        <w:outlineLvl w:val="0"/>
      </w:pPr>
      <w:r>
        <w:tab/>
        <w:t>c. Rekapitulasi nilai ujian</w:t>
      </w:r>
    </w:p>
    <w:p w:rsidR="00D16C9A" w:rsidRDefault="00D16C9A" w:rsidP="00BE3674">
      <w:pPr>
        <w:tabs>
          <w:tab w:val="left" w:pos="360"/>
        </w:tabs>
        <w:outlineLvl w:val="0"/>
      </w:pPr>
      <w:r>
        <w:tab/>
        <w:t xml:space="preserve">d. Nilai ujian skripsi </w:t>
      </w:r>
    </w:p>
    <w:p w:rsidR="00D16C9A" w:rsidRPr="008B2B28" w:rsidRDefault="00D16C9A" w:rsidP="00BE3674">
      <w:pPr>
        <w:tabs>
          <w:tab w:val="left" w:pos="360"/>
        </w:tabs>
        <w:outlineLvl w:val="0"/>
      </w:pPr>
      <w:r>
        <w:tab/>
        <w:t>e. Saran-saran perbaikan dari tim Penguji</w:t>
      </w:r>
      <w:r w:rsidRPr="008B2B28">
        <w:tab/>
      </w:r>
    </w:p>
    <w:p w:rsidR="00D16C9A" w:rsidRDefault="00D16C9A" w:rsidP="006017BC">
      <w:pPr>
        <w:ind w:left="5760"/>
        <w:outlineLvl w:val="0"/>
      </w:pPr>
    </w:p>
    <w:p w:rsidR="00D16C9A" w:rsidRPr="008B2B28" w:rsidRDefault="00D16C9A" w:rsidP="006017BC">
      <w:pPr>
        <w:ind w:left="5760"/>
        <w:outlineLvl w:val="0"/>
      </w:pPr>
      <w:r w:rsidRPr="008B2B28">
        <w:t>Bandar Lampung,               2013</w:t>
      </w:r>
    </w:p>
    <w:p w:rsidR="00D16C9A" w:rsidRPr="008B2B28" w:rsidRDefault="00D16C9A" w:rsidP="006017BC">
      <w:pPr>
        <w:ind w:left="5040" w:firstLine="720"/>
        <w:outlineLvl w:val="0"/>
      </w:pPr>
      <w:r w:rsidRPr="008B2B28">
        <w:t>Sekretaris Jurusan PMIPA</w:t>
      </w:r>
    </w:p>
    <w:p w:rsidR="00D16C9A" w:rsidRPr="008B2B28" w:rsidRDefault="00D16C9A" w:rsidP="006017BC">
      <w:pPr>
        <w:ind w:left="6480" w:hanging="720"/>
        <w:outlineLvl w:val="0"/>
      </w:pPr>
    </w:p>
    <w:p w:rsidR="00D16C9A" w:rsidRPr="008B2B28" w:rsidRDefault="00D16C9A" w:rsidP="006017BC">
      <w:pPr>
        <w:ind w:left="6480" w:hanging="720"/>
        <w:outlineLvl w:val="0"/>
      </w:pPr>
    </w:p>
    <w:p w:rsidR="00D16C9A" w:rsidRPr="008B2B28" w:rsidRDefault="00D16C9A" w:rsidP="006017BC">
      <w:pPr>
        <w:ind w:left="6480" w:hanging="720"/>
        <w:outlineLvl w:val="0"/>
      </w:pPr>
      <w:r w:rsidRPr="008B2B28">
        <w:t>Dra. Nina Kadaritna, M.Si.</w:t>
      </w:r>
    </w:p>
    <w:p w:rsidR="00D16C9A" w:rsidRDefault="00D16C9A" w:rsidP="008B2B28">
      <w:pPr>
        <w:ind w:left="5760"/>
        <w:outlineLvl w:val="0"/>
      </w:pPr>
      <w:r w:rsidRPr="008B2B28">
        <w:t>NIP 19600407 198503 2 003</w:t>
      </w:r>
    </w:p>
    <w:sectPr w:rsidR="00D16C9A" w:rsidSect="00EC4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9A" w:rsidRDefault="00D16C9A" w:rsidP="006017BC">
      <w:r>
        <w:separator/>
      </w:r>
    </w:p>
  </w:endnote>
  <w:endnote w:type="continuationSeparator" w:id="1">
    <w:p w:rsidR="00D16C9A" w:rsidRDefault="00D16C9A" w:rsidP="006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9A" w:rsidRDefault="00D16C9A" w:rsidP="006017BC">
      <w:r>
        <w:separator/>
      </w:r>
    </w:p>
  </w:footnote>
  <w:footnote w:type="continuationSeparator" w:id="1">
    <w:p w:rsidR="00D16C9A" w:rsidRDefault="00D16C9A" w:rsidP="006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9A" w:rsidRDefault="00D16C9A" w:rsidP="006017BC">
    <w:pPr>
      <w:ind w:left="720" w:firstLine="720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.75pt;margin-top:-.9pt;width:60pt;height:72.75pt;z-index:251660288;visibility:visible">
          <v:imagedata r:id="rId1" o:title=""/>
        </v:shape>
      </w:pict>
    </w:r>
    <w:r>
      <w:rPr>
        <w:b/>
        <w:bCs/>
        <w:sz w:val="28"/>
        <w:szCs w:val="28"/>
      </w:rPr>
      <w:t>KEMENTERIAN  PENDIDIKAN  DAN KEBUDAYAAN RI</w:t>
    </w:r>
  </w:p>
  <w:p w:rsidR="00D16C9A" w:rsidRDefault="00D16C9A" w:rsidP="006017B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UNIVERSITAS LAMPUNG</w:t>
    </w:r>
  </w:p>
  <w:p w:rsidR="00D16C9A" w:rsidRDefault="00D16C9A" w:rsidP="006017BC">
    <w:pPr>
      <w:ind w:firstLine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FAKULTAS KEGURUAN DAN ILMU PENDIDIKAN</w:t>
    </w:r>
  </w:p>
  <w:p w:rsidR="00D16C9A" w:rsidRPr="006017BC" w:rsidRDefault="00D16C9A" w:rsidP="006017BC">
    <w:pPr>
      <w:ind w:firstLine="720"/>
      <w:jc w:val="center"/>
      <w:rPr>
        <w:sz w:val="20"/>
        <w:szCs w:val="20"/>
      </w:rPr>
    </w:pPr>
    <w:r w:rsidRPr="006017BC">
      <w:rPr>
        <w:sz w:val="20"/>
        <w:szCs w:val="20"/>
      </w:rPr>
      <w:t>Jalan Soemantri Brojonegoro No.1 Gedungmeneng Bandar Lampung 34145</w:t>
    </w:r>
  </w:p>
  <w:p w:rsidR="00D16C9A" w:rsidRDefault="00D16C9A" w:rsidP="006017BC">
    <w:pPr>
      <w:pStyle w:val="NoSpacing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017BC">
      <w:rPr>
        <w:rFonts w:ascii="Times New Roman" w:hAnsi="Times New Roman" w:cs="Times New Roman"/>
        <w:sz w:val="20"/>
        <w:szCs w:val="20"/>
      </w:rPr>
      <w:t>Telepon (0721) 704624 Faximile  (0721) 704624</w:t>
    </w:r>
  </w:p>
  <w:p w:rsidR="00D16C9A" w:rsidRPr="006017BC" w:rsidRDefault="00D16C9A" w:rsidP="006017BC">
    <w:pPr>
      <w:pStyle w:val="NoSpacing"/>
      <w:jc w:val="center"/>
      <w:rPr>
        <w:rFonts w:ascii="Times New Roman" w:hAnsi="Times New Roman" w:cs="Times New Roman"/>
      </w:rPr>
    </w:pPr>
    <w:r>
      <w:rPr>
        <w:noProof/>
        <w:lang w:eastAsia="id-ID"/>
      </w:rPr>
      <w:pict>
        <v:line id="_x0000_s2050" style="position:absolute;left:0;text-align:left;z-index:251661312" from="-.75pt,4.3pt" to="450.75pt,4.3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AF1"/>
    <w:multiLevelType w:val="hybridMultilevel"/>
    <w:tmpl w:val="A9D4D638"/>
    <w:lvl w:ilvl="0" w:tplc="08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BC"/>
    <w:rsid w:val="000D7B74"/>
    <w:rsid w:val="003073F4"/>
    <w:rsid w:val="00390F55"/>
    <w:rsid w:val="004C48E8"/>
    <w:rsid w:val="006017BC"/>
    <w:rsid w:val="008B2B28"/>
    <w:rsid w:val="00BE3674"/>
    <w:rsid w:val="00D13B15"/>
    <w:rsid w:val="00D16C9A"/>
    <w:rsid w:val="00EC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7BC"/>
  </w:style>
  <w:style w:type="paragraph" w:styleId="Footer">
    <w:name w:val="footer"/>
    <w:basedOn w:val="Normal"/>
    <w:link w:val="Foot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7BC"/>
  </w:style>
  <w:style w:type="paragraph" w:styleId="NoSpacing">
    <w:name w:val="No Spacing"/>
    <w:uiPriority w:val="99"/>
    <w:qFormat/>
    <w:rsid w:val="006017B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304</Words>
  <Characters>1739</Characters>
  <Application>Microsoft Office Outlook</Application>
  <DocSecurity>0</DocSecurity>
  <Lines>0</Lines>
  <Paragraphs>0</Paragraphs>
  <ScaleCrop>false</ScaleCrop>
  <Company>JUVENTUS.FC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chasdye</dc:creator>
  <cp:keywords/>
  <dc:description/>
  <cp:lastModifiedBy>chasdye</cp:lastModifiedBy>
  <cp:revision>3</cp:revision>
  <dcterms:created xsi:type="dcterms:W3CDTF">2013-09-18T02:49:00Z</dcterms:created>
  <dcterms:modified xsi:type="dcterms:W3CDTF">2013-09-18T02:50:00Z</dcterms:modified>
</cp:coreProperties>
</file>