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54" w:rsidRDefault="00F41D54" w:rsidP="008E6F90">
      <w:pPr>
        <w:outlineLvl w:val="0"/>
      </w:pPr>
    </w:p>
    <w:p w:rsidR="00F41D54" w:rsidRDefault="00F41D54" w:rsidP="008E6F90">
      <w:pPr>
        <w:outlineLvl w:val="0"/>
      </w:pPr>
    </w:p>
    <w:p w:rsidR="00F41D54" w:rsidRDefault="00F41D54" w:rsidP="008E6F90">
      <w:pPr>
        <w:outlineLvl w:val="0"/>
      </w:pPr>
      <w:r>
        <w:t xml:space="preserve">Lampiran </w:t>
      </w:r>
      <w:r>
        <w:tab/>
      </w:r>
      <w:r>
        <w:tab/>
        <w:t>: 1 Berkas</w:t>
      </w:r>
    </w:p>
    <w:p w:rsidR="00F41D54" w:rsidRDefault="00F41D54" w:rsidP="008E6F90">
      <w:pPr>
        <w:outlineLvl w:val="0"/>
      </w:pPr>
      <w:r>
        <w:t>Perihal</w:t>
      </w:r>
      <w:r>
        <w:tab/>
      </w:r>
      <w:r>
        <w:tab/>
      </w:r>
      <w:r>
        <w:tab/>
        <w:t>: Laporan Pelaksanaan Ujian Skripsi</w:t>
      </w:r>
    </w:p>
    <w:p w:rsidR="00F41D54" w:rsidRDefault="00F41D54" w:rsidP="008E6F90">
      <w:pPr>
        <w:outlineLvl w:val="0"/>
      </w:pPr>
    </w:p>
    <w:p w:rsidR="00F41D54" w:rsidRDefault="00F41D54" w:rsidP="008E6F90">
      <w:pPr>
        <w:outlineLvl w:val="0"/>
      </w:pPr>
    </w:p>
    <w:p w:rsidR="00F41D54" w:rsidRDefault="00F41D54" w:rsidP="008E6F90">
      <w:pPr>
        <w:outlineLvl w:val="0"/>
      </w:pPr>
      <w:r>
        <w:t xml:space="preserve">Yth. Ketua Program Studi Pendidikan Biologi </w:t>
      </w:r>
    </w:p>
    <w:p w:rsidR="00F41D54" w:rsidRDefault="00F41D54" w:rsidP="008E6F90">
      <w:pPr>
        <w:outlineLvl w:val="0"/>
      </w:pPr>
      <w:r>
        <w:t>FKIP Universitas Lampung</w:t>
      </w:r>
    </w:p>
    <w:p w:rsidR="00F41D54" w:rsidRDefault="00F41D54" w:rsidP="008E6F90">
      <w:pPr>
        <w:outlineLvl w:val="0"/>
      </w:pPr>
      <w:r>
        <w:t>di Bandar Lampung</w:t>
      </w:r>
    </w:p>
    <w:p w:rsidR="00F41D54" w:rsidRDefault="00F41D54" w:rsidP="008E6F90">
      <w:pPr>
        <w:outlineLvl w:val="0"/>
      </w:pPr>
    </w:p>
    <w:p w:rsidR="00F41D54" w:rsidRDefault="00F41D54" w:rsidP="008E6F90">
      <w:pPr>
        <w:outlineLvl w:val="0"/>
      </w:pPr>
    </w:p>
    <w:p w:rsidR="00F41D54" w:rsidRDefault="00F41D54" w:rsidP="008E6F90">
      <w:pPr>
        <w:outlineLvl w:val="0"/>
      </w:pPr>
      <w:r>
        <w:t>Berdasarkan Surat Ketua Program Studi Nomor : ......................................................................</w:t>
      </w:r>
    </w:p>
    <w:p w:rsidR="00F41D54" w:rsidRDefault="00F41D54" w:rsidP="008E6F90">
      <w:pPr>
        <w:outlineLvl w:val="0"/>
      </w:pPr>
      <w:r>
        <w:t>Tanggal ............................2013 Tentang Undangan Ujian Skripsi Mahasiswa :</w:t>
      </w:r>
    </w:p>
    <w:p w:rsidR="00F41D54" w:rsidRDefault="00F41D54" w:rsidP="008E6F90">
      <w:pPr>
        <w:outlineLvl w:val="0"/>
      </w:pPr>
    </w:p>
    <w:p w:rsidR="00F41D54" w:rsidRDefault="00F41D54" w:rsidP="008E6F90">
      <w:pPr>
        <w:outlineLvl w:val="0"/>
      </w:pPr>
      <w:r>
        <w:t xml:space="preserve">Nama Mahasiswa </w:t>
      </w:r>
      <w:r>
        <w:tab/>
        <w:t>: ....................................................................</w:t>
      </w:r>
    </w:p>
    <w:p w:rsidR="00F41D54" w:rsidRDefault="00F41D54" w:rsidP="008E6F90">
      <w:pPr>
        <w:outlineLvl w:val="0"/>
      </w:pPr>
      <w:r>
        <w:t>NPM</w:t>
      </w:r>
      <w:r>
        <w:tab/>
      </w:r>
      <w:r>
        <w:tab/>
      </w:r>
      <w:r>
        <w:tab/>
        <w:t>: ....................................................................</w:t>
      </w:r>
    </w:p>
    <w:p w:rsidR="00F41D54" w:rsidRDefault="00F41D54" w:rsidP="008E6F90">
      <w:pPr>
        <w:outlineLvl w:val="0"/>
      </w:pPr>
      <w:r>
        <w:t xml:space="preserve">Jurusan </w:t>
      </w:r>
      <w:r>
        <w:tab/>
      </w:r>
      <w:r>
        <w:tab/>
        <w:t>: ....................................................................</w:t>
      </w:r>
    </w:p>
    <w:p w:rsidR="00F41D54" w:rsidRDefault="00F41D54" w:rsidP="008E6F90">
      <w:pPr>
        <w:outlineLvl w:val="0"/>
      </w:pPr>
      <w:r>
        <w:t xml:space="preserve">Program Studi </w:t>
      </w:r>
      <w:r>
        <w:tab/>
        <w:t>: ....................................................................</w:t>
      </w:r>
    </w:p>
    <w:p w:rsidR="00F41D54" w:rsidRDefault="00F41D54" w:rsidP="00D56437">
      <w:pPr>
        <w:ind w:left="2160" w:hanging="2160"/>
        <w:outlineLvl w:val="0"/>
      </w:pPr>
      <w:r>
        <w:t>Judul</w:t>
      </w:r>
      <w:r>
        <w:tab/>
        <w:t>: ....................................................................</w:t>
      </w:r>
    </w:p>
    <w:p w:rsidR="00F41D54" w:rsidRDefault="00F41D54" w:rsidP="00D56437">
      <w:pPr>
        <w:ind w:left="2160" w:hanging="2160"/>
        <w:outlineLvl w:val="0"/>
      </w:pPr>
      <w:r>
        <w:tab/>
        <w:t xml:space="preserve">  ....................................................................</w:t>
      </w:r>
    </w:p>
    <w:p w:rsidR="00F41D54" w:rsidRDefault="00F41D54" w:rsidP="00D56437">
      <w:pPr>
        <w:ind w:left="2160" w:hanging="2160"/>
        <w:outlineLvl w:val="0"/>
      </w:pPr>
      <w:r>
        <w:tab/>
        <w:t xml:space="preserve">  ....................................................................</w:t>
      </w:r>
    </w:p>
    <w:p w:rsidR="00F41D54" w:rsidRDefault="00F41D54" w:rsidP="00D56437">
      <w:pPr>
        <w:ind w:left="2160" w:hanging="2160"/>
        <w:outlineLvl w:val="0"/>
      </w:pPr>
      <w:r>
        <w:tab/>
        <w:t xml:space="preserve">  ....................................................................</w:t>
      </w:r>
    </w:p>
    <w:p w:rsidR="00F41D54" w:rsidRDefault="00F41D54" w:rsidP="00D56437">
      <w:pPr>
        <w:ind w:left="2160" w:hanging="2160"/>
        <w:outlineLvl w:val="0"/>
      </w:pPr>
      <w:r>
        <w:tab/>
        <w:t xml:space="preserve">  ....................................................................</w:t>
      </w:r>
    </w:p>
    <w:p w:rsidR="00F41D54" w:rsidRDefault="00F41D54" w:rsidP="00D56437">
      <w:pPr>
        <w:ind w:left="2160" w:hanging="2160"/>
        <w:outlineLvl w:val="0"/>
      </w:pPr>
    </w:p>
    <w:p w:rsidR="00F41D54" w:rsidRDefault="00F41D54" w:rsidP="00D56437">
      <w:pPr>
        <w:outlineLvl w:val="0"/>
      </w:pPr>
      <w:r>
        <w:t>Dapat kami laporkan bahwa ujian skripsi telah dilaksanakan dengan lancar. Bersama ini kami lampirkan :</w:t>
      </w:r>
    </w:p>
    <w:p w:rsidR="00F41D54" w:rsidRDefault="00F41D54" w:rsidP="00D56437">
      <w:pPr>
        <w:numPr>
          <w:ilvl w:val="0"/>
          <w:numId w:val="2"/>
        </w:numPr>
        <w:outlineLvl w:val="0"/>
      </w:pPr>
      <w:r>
        <w:t>Berita acara ujian skripsi</w:t>
      </w:r>
    </w:p>
    <w:p w:rsidR="00F41D54" w:rsidRPr="00D56437" w:rsidRDefault="00F41D54" w:rsidP="00D56437">
      <w:pPr>
        <w:numPr>
          <w:ilvl w:val="0"/>
          <w:numId w:val="2"/>
        </w:numPr>
        <w:outlineLvl w:val="0"/>
      </w:pPr>
      <w:r>
        <w:t>Lembar penilaian ujian skripsi dari penguji</w:t>
      </w:r>
    </w:p>
    <w:p w:rsidR="00F41D54" w:rsidRPr="00D56437" w:rsidRDefault="00F41D54" w:rsidP="00D56437">
      <w:pPr>
        <w:numPr>
          <w:ilvl w:val="0"/>
          <w:numId w:val="2"/>
        </w:numPr>
        <w:outlineLvl w:val="0"/>
      </w:pPr>
      <w:r>
        <w:t>Rekapitulasi nilai ujian skripsi</w:t>
      </w:r>
    </w:p>
    <w:p w:rsidR="00F41D54" w:rsidRPr="00D56437" w:rsidRDefault="00F41D54" w:rsidP="00D56437">
      <w:pPr>
        <w:numPr>
          <w:ilvl w:val="0"/>
          <w:numId w:val="2"/>
        </w:numPr>
        <w:outlineLvl w:val="0"/>
      </w:pPr>
      <w:r>
        <w:t>Lembar saran dan catatan perbaikan skripsi</w:t>
      </w:r>
    </w:p>
    <w:p w:rsidR="00F41D54" w:rsidRDefault="00F41D54" w:rsidP="00D56437">
      <w:pPr>
        <w:outlineLvl w:val="0"/>
      </w:pPr>
    </w:p>
    <w:p w:rsidR="00F41D54" w:rsidRDefault="00F41D54" w:rsidP="00D56437">
      <w:pPr>
        <w:outlineLvl w:val="0"/>
      </w:pPr>
      <w:r>
        <w:t>Demikian laporan ini dibuat dengan sebenarnya, atas perhatian dan kerjasama yang baik kami ucapkan terima kasih.</w:t>
      </w:r>
    </w:p>
    <w:p w:rsidR="00F41D54" w:rsidRDefault="00F41D54" w:rsidP="00D56437">
      <w:pPr>
        <w:outlineLvl w:val="0"/>
      </w:pPr>
    </w:p>
    <w:p w:rsidR="00F41D54" w:rsidRDefault="00F41D54" w:rsidP="00D56437">
      <w:pPr>
        <w:outlineLvl w:val="0"/>
      </w:pPr>
    </w:p>
    <w:p w:rsidR="00F41D54" w:rsidRDefault="00F41D54" w:rsidP="00D56437">
      <w:pPr>
        <w:outlineLvl w:val="0"/>
      </w:pPr>
    </w:p>
    <w:p w:rsidR="00F41D54" w:rsidRDefault="00F41D54" w:rsidP="00F20787">
      <w:pPr>
        <w:ind w:left="4320"/>
        <w:outlineLvl w:val="0"/>
      </w:pPr>
      <w:r>
        <w:t>Bandar Lampung, ................................2013</w:t>
      </w:r>
    </w:p>
    <w:p w:rsidR="00F41D54" w:rsidRDefault="00F41D54" w:rsidP="00F20787">
      <w:pPr>
        <w:ind w:left="3600" w:firstLine="720"/>
        <w:outlineLvl w:val="0"/>
      </w:pPr>
      <w:r>
        <w:t>Ketua Tim Penguji</w:t>
      </w:r>
    </w:p>
    <w:p w:rsidR="00F41D54" w:rsidRDefault="00F41D54" w:rsidP="00D56437">
      <w:pPr>
        <w:outlineLvl w:val="0"/>
      </w:pPr>
    </w:p>
    <w:p w:rsidR="00F41D54" w:rsidRDefault="00F41D54" w:rsidP="00D56437">
      <w:pPr>
        <w:outlineLvl w:val="0"/>
      </w:pPr>
    </w:p>
    <w:p w:rsidR="00F41D54" w:rsidRDefault="00F41D54" w:rsidP="00D56437">
      <w:pPr>
        <w:outlineLvl w:val="0"/>
      </w:pPr>
    </w:p>
    <w:p w:rsidR="00F41D54" w:rsidRDefault="00F41D54" w:rsidP="00F20787">
      <w:pPr>
        <w:ind w:left="3600" w:firstLine="720"/>
        <w:outlineLvl w:val="0"/>
      </w:pPr>
      <w:r>
        <w:t>.....................................</w:t>
      </w:r>
    </w:p>
    <w:p w:rsidR="00F41D54" w:rsidRDefault="00F41D54" w:rsidP="00F20787">
      <w:pPr>
        <w:ind w:left="3600" w:firstLine="720"/>
        <w:outlineLvl w:val="0"/>
      </w:pPr>
      <w:r>
        <w:t>NIP.</w:t>
      </w:r>
    </w:p>
    <w:p w:rsidR="00F41D54" w:rsidRDefault="00F41D54" w:rsidP="00D56437">
      <w:pPr>
        <w:jc w:val="right"/>
        <w:outlineLvl w:val="0"/>
      </w:pPr>
    </w:p>
    <w:p w:rsidR="00F41D54" w:rsidRDefault="00F41D54" w:rsidP="00D56437">
      <w:pPr>
        <w:jc w:val="right"/>
        <w:outlineLvl w:val="0"/>
      </w:pPr>
    </w:p>
    <w:p w:rsidR="00F41D54" w:rsidRPr="008E6F90" w:rsidRDefault="00F41D54" w:rsidP="00D56437">
      <w:pPr>
        <w:jc w:val="right"/>
        <w:outlineLvl w:val="0"/>
      </w:pPr>
    </w:p>
    <w:sectPr w:rsidR="00F41D54" w:rsidRPr="008E6F90" w:rsidSect="00EC49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54" w:rsidRDefault="00F41D54" w:rsidP="006017BC">
      <w:r>
        <w:separator/>
      </w:r>
    </w:p>
  </w:endnote>
  <w:endnote w:type="continuationSeparator" w:id="1">
    <w:p w:rsidR="00F41D54" w:rsidRDefault="00F41D54" w:rsidP="0060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54" w:rsidRDefault="00F41D54" w:rsidP="006017BC">
      <w:r>
        <w:separator/>
      </w:r>
    </w:p>
  </w:footnote>
  <w:footnote w:type="continuationSeparator" w:id="1">
    <w:p w:rsidR="00F41D54" w:rsidRDefault="00F41D54" w:rsidP="0060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54" w:rsidRDefault="00F41D54" w:rsidP="006017BC">
    <w:pPr>
      <w:ind w:left="720" w:firstLine="720"/>
      <w:jc w:val="center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.75pt;margin-top:-.9pt;width:60pt;height:72.75pt;z-index:251660288;visibility:visible">
          <v:imagedata r:id="rId1" o:title=""/>
        </v:shape>
      </w:pict>
    </w:r>
    <w:r>
      <w:rPr>
        <w:b/>
        <w:bCs/>
        <w:sz w:val="28"/>
        <w:szCs w:val="28"/>
      </w:rPr>
      <w:t>KEMENTERIAN  PENDIDIKAN  DAN KEBUDAYAAN RI</w:t>
    </w:r>
  </w:p>
  <w:p w:rsidR="00F41D54" w:rsidRDefault="00F41D54" w:rsidP="006017B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UNIVERSITAS LAMPUNG</w:t>
    </w:r>
  </w:p>
  <w:p w:rsidR="00F41D54" w:rsidRDefault="00F41D54" w:rsidP="006017BC">
    <w:pPr>
      <w:ind w:firstLine="7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FAKULTAS KEGURUAN DAN ILMU PENDIDIKAN</w:t>
    </w:r>
  </w:p>
  <w:p w:rsidR="00F41D54" w:rsidRPr="006017BC" w:rsidRDefault="00F41D54" w:rsidP="006017BC">
    <w:pPr>
      <w:ind w:firstLine="720"/>
      <w:jc w:val="center"/>
      <w:rPr>
        <w:sz w:val="20"/>
        <w:szCs w:val="20"/>
      </w:rPr>
    </w:pPr>
    <w:r w:rsidRPr="006017BC">
      <w:rPr>
        <w:sz w:val="20"/>
        <w:szCs w:val="20"/>
      </w:rPr>
      <w:t>Jalan Soemantri Brojonegoro No.1 Gedungmeneng Bandar Lampung 34145</w:t>
    </w:r>
  </w:p>
  <w:p w:rsidR="00F41D54" w:rsidRDefault="00F41D54" w:rsidP="006017BC">
    <w:pPr>
      <w:pStyle w:val="NoSpacing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6017BC">
      <w:rPr>
        <w:rFonts w:ascii="Times New Roman" w:hAnsi="Times New Roman" w:cs="Times New Roman"/>
        <w:sz w:val="20"/>
        <w:szCs w:val="20"/>
      </w:rPr>
      <w:t>Telepon (0721) 704624 Faximile  (0721) 704624</w:t>
    </w:r>
  </w:p>
  <w:p w:rsidR="00F41D54" w:rsidRPr="006017BC" w:rsidRDefault="00F41D54" w:rsidP="006017BC">
    <w:pPr>
      <w:pStyle w:val="NoSpacing"/>
      <w:jc w:val="center"/>
      <w:rPr>
        <w:rFonts w:ascii="Times New Roman" w:hAnsi="Times New Roman" w:cs="Times New Roman"/>
      </w:rPr>
    </w:pPr>
    <w:r>
      <w:rPr>
        <w:noProof/>
        <w:lang w:eastAsia="id-ID"/>
      </w:rPr>
      <w:pict>
        <v:line id="_x0000_s2050" style="position:absolute;left:0;text-align:left;z-index:251661312" from="-.75pt,4.3pt" to="450.75pt,4.3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AF1"/>
    <w:multiLevelType w:val="hybridMultilevel"/>
    <w:tmpl w:val="A9D4D638"/>
    <w:lvl w:ilvl="0" w:tplc="08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862B8"/>
    <w:multiLevelType w:val="hybridMultilevel"/>
    <w:tmpl w:val="49A0CB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BC"/>
    <w:rsid w:val="000C7145"/>
    <w:rsid w:val="00250692"/>
    <w:rsid w:val="00345AFA"/>
    <w:rsid w:val="00466683"/>
    <w:rsid w:val="006017BC"/>
    <w:rsid w:val="0087556A"/>
    <w:rsid w:val="008B2B28"/>
    <w:rsid w:val="008E6F90"/>
    <w:rsid w:val="00922EEE"/>
    <w:rsid w:val="00C8360E"/>
    <w:rsid w:val="00D56437"/>
    <w:rsid w:val="00D66811"/>
    <w:rsid w:val="00EC49E0"/>
    <w:rsid w:val="00F20787"/>
    <w:rsid w:val="00F4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7BC"/>
  </w:style>
  <w:style w:type="paragraph" w:styleId="Footer">
    <w:name w:val="footer"/>
    <w:basedOn w:val="Normal"/>
    <w:link w:val="Foot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7BC"/>
  </w:style>
  <w:style w:type="paragraph" w:styleId="NoSpacing">
    <w:name w:val="No Spacing"/>
    <w:uiPriority w:val="99"/>
    <w:qFormat/>
    <w:rsid w:val="006017B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7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231</Words>
  <Characters>1317</Characters>
  <Application>Microsoft Office Outlook</Application>
  <DocSecurity>0</DocSecurity>
  <Lines>0</Lines>
  <Paragraphs>0</Paragraphs>
  <ScaleCrop>false</ScaleCrop>
  <Company>JUVENTUS.FC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</dc:title>
  <dc:subject/>
  <dc:creator>chasdye</dc:creator>
  <cp:keywords/>
  <dc:description/>
  <cp:lastModifiedBy>chasdye</cp:lastModifiedBy>
  <cp:revision>2</cp:revision>
  <dcterms:created xsi:type="dcterms:W3CDTF">2013-09-18T03:13:00Z</dcterms:created>
  <dcterms:modified xsi:type="dcterms:W3CDTF">2013-09-18T03:13:00Z</dcterms:modified>
</cp:coreProperties>
</file>