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DA" w:rsidRDefault="009841DA" w:rsidP="008E6F90">
      <w:pPr>
        <w:outlineLvl w:val="0"/>
      </w:pPr>
    </w:p>
    <w:p w:rsidR="009841DA" w:rsidRDefault="009841DA" w:rsidP="00F20787">
      <w:pPr>
        <w:ind w:left="3600" w:firstLine="720"/>
        <w:outlineLvl w:val="0"/>
      </w:pPr>
    </w:p>
    <w:p w:rsidR="009841DA" w:rsidRPr="00722D5E" w:rsidRDefault="009841DA" w:rsidP="00517845">
      <w:pPr>
        <w:jc w:val="center"/>
        <w:outlineLvl w:val="0"/>
        <w:rPr>
          <w:b/>
          <w:bCs/>
        </w:rPr>
      </w:pPr>
      <w:r w:rsidRPr="00722D5E">
        <w:rPr>
          <w:b/>
          <w:bCs/>
        </w:rPr>
        <w:t>NILAI UJIAN SKRIPSI DARI DOSEN</w:t>
      </w:r>
    </w:p>
    <w:p w:rsidR="009841DA" w:rsidRDefault="009841DA" w:rsidP="00722D5E">
      <w:pPr>
        <w:outlineLvl w:val="0"/>
        <w:rPr>
          <w:b/>
          <w:bCs/>
        </w:rPr>
      </w:pPr>
    </w:p>
    <w:p w:rsidR="009841DA" w:rsidRDefault="009841DA" w:rsidP="00517845">
      <w:pPr>
        <w:outlineLvl w:val="0"/>
      </w:pPr>
      <w:r>
        <w:t xml:space="preserve">Nama Mahasiswa </w:t>
      </w:r>
      <w:r>
        <w:tab/>
        <w:t>: ....................................................................</w:t>
      </w:r>
    </w:p>
    <w:p w:rsidR="009841DA" w:rsidRDefault="009841DA" w:rsidP="00517845">
      <w:pPr>
        <w:outlineLvl w:val="0"/>
      </w:pPr>
      <w:r>
        <w:t>NPM</w:t>
      </w:r>
      <w:r>
        <w:tab/>
      </w:r>
      <w:r>
        <w:tab/>
      </w:r>
      <w:r>
        <w:tab/>
        <w:t>: ...................................................................</w:t>
      </w:r>
    </w:p>
    <w:p w:rsidR="009841DA" w:rsidRDefault="009841DA" w:rsidP="00517845">
      <w:pPr>
        <w:outlineLvl w:val="0"/>
      </w:pPr>
      <w:r>
        <w:t>Jurusan</w:t>
      </w:r>
      <w:r>
        <w:tab/>
      </w:r>
      <w:r>
        <w:tab/>
        <w:t>: ...................................................................</w:t>
      </w:r>
    </w:p>
    <w:p w:rsidR="009841DA" w:rsidRDefault="009841DA" w:rsidP="00517845">
      <w:pPr>
        <w:outlineLvl w:val="0"/>
      </w:pPr>
      <w:r>
        <w:t xml:space="preserve">Program Studi </w:t>
      </w:r>
      <w:r>
        <w:tab/>
        <w:t>: ...................................................................</w:t>
      </w:r>
    </w:p>
    <w:p w:rsidR="009841DA" w:rsidRDefault="009841DA" w:rsidP="00517845">
      <w:pPr>
        <w:outlineLvl w:val="0"/>
      </w:pP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300"/>
        <w:gridCol w:w="2160"/>
      </w:tblGrid>
      <w:tr w:rsidR="009841DA" w:rsidTr="00722D5E">
        <w:trPr>
          <w:trHeight w:val="499"/>
        </w:trPr>
        <w:tc>
          <w:tcPr>
            <w:tcW w:w="540" w:type="dxa"/>
          </w:tcPr>
          <w:p w:rsidR="009841DA" w:rsidRDefault="009841DA" w:rsidP="00FF3A48">
            <w:pPr>
              <w:jc w:val="both"/>
            </w:pPr>
          </w:p>
          <w:p w:rsidR="009841DA" w:rsidRDefault="009841DA" w:rsidP="00FF3A48">
            <w:pPr>
              <w:jc w:val="both"/>
            </w:pPr>
            <w:r>
              <w:t>No</w:t>
            </w:r>
          </w:p>
        </w:tc>
        <w:tc>
          <w:tcPr>
            <w:tcW w:w="6300" w:type="dxa"/>
            <w:vAlign w:val="center"/>
          </w:tcPr>
          <w:p w:rsidR="009841DA" w:rsidRDefault="009841DA" w:rsidP="00722D5E">
            <w:pPr>
              <w:ind w:left="-269" w:firstLine="269"/>
            </w:pPr>
          </w:p>
          <w:p w:rsidR="009841DA" w:rsidRDefault="009841DA" w:rsidP="00722D5E">
            <w:pPr>
              <w:ind w:left="-269" w:firstLine="269"/>
            </w:pPr>
            <w:r>
              <w:t>Aspek Penilaian</w:t>
            </w:r>
          </w:p>
          <w:p w:rsidR="009841DA" w:rsidRDefault="009841DA" w:rsidP="00722D5E">
            <w:pPr>
              <w:ind w:left="-269" w:firstLine="269"/>
            </w:pPr>
          </w:p>
        </w:tc>
        <w:tc>
          <w:tcPr>
            <w:tcW w:w="2160" w:type="dxa"/>
          </w:tcPr>
          <w:p w:rsidR="009841DA" w:rsidRDefault="009841DA" w:rsidP="00FF3A48">
            <w:pPr>
              <w:jc w:val="both"/>
            </w:pPr>
          </w:p>
          <w:p w:rsidR="009841DA" w:rsidRDefault="009841DA" w:rsidP="00FF3A48">
            <w:pPr>
              <w:jc w:val="both"/>
            </w:pPr>
            <w:r>
              <w:t>Nilai Angka</w:t>
            </w:r>
          </w:p>
        </w:tc>
      </w:tr>
      <w:tr w:rsidR="009841DA" w:rsidTr="00722D5E">
        <w:tc>
          <w:tcPr>
            <w:tcW w:w="540" w:type="dxa"/>
          </w:tcPr>
          <w:p w:rsidR="009841DA" w:rsidRDefault="009841DA" w:rsidP="00FF3A48">
            <w:pPr>
              <w:jc w:val="both"/>
            </w:pPr>
            <w:r>
              <w:t>01</w:t>
            </w:r>
          </w:p>
        </w:tc>
        <w:tc>
          <w:tcPr>
            <w:tcW w:w="6300" w:type="dxa"/>
          </w:tcPr>
          <w:p w:rsidR="009841DA" w:rsidRDefault="009841DA" w:rsidP="00FF3A48">
            <w:pPr>
              <w:jc w:val="both"/>
            </w:pPr>
            <w:r>
              <w:t>Penampilan saat ujian</w:t>
            </w:r>
          </w:p>
          <w:p w:rsidR="009841DA" w:rsidRDefault="009841DA" w:rsidP="00FF3A48">
            <w:pPr>
              <w:numPr>
                <w:ilvl w:val="0"/>
                <w:numId w:val="3"/>
              </w:numPr>
              <w:jc w:val="both"/>
            </w:pPr>
            <w:r>
              <w:t>Penguasaan materi</w:t>
            </w:r>
          </w:p>
          <w:p w:rsidR="009841DA" w:rsidRDefault="009841DA" w:rsidP="00FF3A48">
            <w:pPr>
              <w:numPr>
                <w:ilvl w:val="0"/>
                <w:numId w:val="3"/>
              </w:numPr>
              <w:jc w:val="both"/>
            </w:pPr>
            <w:r>
              <w:t>Penguasaan metodologi</w:t>
            </w:r>
          </w:p>
          <w:p w:rsidR="009841DA" w:rsidRDefault="009841DA" w:rsidP="00FF3A48">
            <w:pPr>
              <w:numPr>
                <w:ilvl w:val="0"/>
                <w:numId w:val="3"/>
              </w:numPr>
              <w:jc w:val="both"/>
            </w:pPr>
            <w:r>
              <w:t>Kemampuan argumentasi</w:t>
            </w:r>
          </w:p>
        </w:tc>
        <w:tc>
          <w:tcPr>
            <w:tcW w:w="2160" w:type="dxa"/>
          </w:tcPr>
          <w:p w:rsidR="009841DA" w:rsidRDefault="009841DA" w:rsidP="00FF3A48">
            <w:pPr>
              <w:jc w:val="both"/>
            </w:pPr>
          </w:p>
          <w:p w:rsidR="009841DA" w:rsidRDefault="009841DA" w:rsidP="00FF3A48">
            <w:pPr>
              <w:jc w:val="both"/>
            </w:pPr>
            <w:r>
              <w:t>. . . . . . . . . . . . . .</w:t>
            </w:r>
          </w:p>
          <w:p w:rsidR="009841DA" w:rsidRDefault="009841DA" w:rsidP="00FF3A48">
            <w:pPr>
              <w:jc w:val="both"/>
            </w:pPr>
            <w:r>
              <w:t>. . . . . . . . . . . . . .</w:t>
            </w:r>
          </w:p>
          <w:p w:rsidR="009841DA" w:rsidRDefault="009841DA" w:rsidP="00FF3A48">
            <w:pPr>
              <w:jc w:val="both"/>
            </w:pPr>
            <w:r>
              <w:t>. . . . . . . . . . . . . .</w:t>
            </w:r>
          </w:p>
          <w:p w:rsidR="009841DA" w:rsidRDefault="009841DA" w:rsidP="00FF3A48">
            <w:pPr>
              <w:jc w:val="both"/>
            </w:pPr>
          </w:p>
        </w:tc>
      </w:tr>
      <w:tr w:rsidR="009841DA" w:rsidTr="00722D5E">
        <w:tc>
          <w:tcPr>
            <w:tcW w:w="6840" w:type="dxa"/>
            <w:gridSpan w:val="2"/>
            <w:vAlign w:val="center"/>
          </w:tcPr>
          <w:p w:rsidR="009841DA" w:rsidRDefault="009841DA" w:rsidP="00FF3A48">
            <w:pPr>
              <w:jc w:val="right"/>
            </w:pPr>
            <w:r>
              <w:t>Jumlah Nilai  N I</w:t>
            </w:r>
          </w:p>
        </w:tc>
        <w:tc>
          <w:tcPr>
            <w:tcW w:w="2160" w:type="dxa"/>
          </w:tcPr>
          <w:p w:rsidR="009841DA" w:rsidRDefault="009841DA" w:rsidP="00FF3A48">
            <w:pPr>
              <w:jc w:val="both"/>
            </w:pPr>
          </w:p>
        </w:tc>
      </w:tr>
      <w:tr w:rsidR="009841DA" w:rsidTr="00722D5E">
        <w:tc>
          <w:tcPr>
            <w:tcW w:w="540" w:type="dxa"/>
          </w:tcPr>
          <w:p w:rsidR="009841DA" w:rsidRDefault="009841DA" w:rsidP="00FF3A48">
            <w:r>
              <w:t>02</w:t>
            </w:r>
          </w:p>
        </w:tc>
        <w:tc>
          <w:tcPr>
            <w:tcW w:w="6300" w:type="dxa"/>
          </w:tcPr>
          <w:p w:rsidR="009841DA" w:rsidRDefault="009841DA" w:rsidP="00FF3A48">
            <w:r>
              <w:t>Naskah skripsi</w:t>
            </w:r>
          </w:p>
          <w:p w:rsidR="009841DA" w:rsidRDefault="009841DA" w:rsidP="00FF3A48">
            <w:pPr>
              <w:numPr>
                <w:ilvl w:val="0"/>
                <w:numId w:val="4"/>
              </w:numPr>
            </w:pPr>
            <w:r>
              <w:t>Orisinalitas</w:t>
            </w:r>
          </w:p>
          <w:p w:rsidR="009841DA" w:rsidRDefault="009841DA" w:rsidP="00FF3A48">
            <w:pPr>
              <w:numPr>
                <w:ilvl w:val="0"/>
                <w:numId w:val="4"/>
              </w:numPr>
            </w:pPr>
            <w:r>
              <w:t>Kebakuan</w:t>
            </w:r>
          </w:p>
        </w:tc>
        <w:tc>
          <w:tcPr>
            <w:tcW w:w="2160" w:type="dxa"/>
          </w:tcPr>
          <w:p w:rsidR="009841DA" w:rsidRDefault="009841DA" w:rsidP="00FF3A48">
            <w:pPr>
              <w:jc w:val="both"/>
            </w:pPr>
          </w:p>
          <w:p w:rsidR="009841DA" w:rsidRDefault="009841DA" w:rsidP="00FF3A48">
            <w:pPr>
              <w:jc w:val="both"/>
            </w:pPr>
            <w:r>
              <w:t xml:space="preserve"> . . . . . . . . . . . . . . </w:t>
            </w:r>
          </w:p>
          <w:p w:rsidR="009841DA" w:rsidRDefault="009841DA" w:rsidP="00FF3A48">
            <w:pPr>
              <w:jc w:val="both"/>
            </w:pPr>
            <w:r>
              <w:t xml:space="preserve"> . . . . . . . . . . . . . .</w:t>
            </w:r>
          </w:p>
          <w:p w:rsidR="009841DA" w:rsidRDefault="009841DA" w:rsidP="00FF3A48">
            <w:pPr>
              <w:jc w:val="both"/>
            </w:pPr>
          </w:p>
        </w:tc>
      </w:tr>
      <w:tr w:rsidR="009841DA" w:rsidTr="00722D5E">
        <w:tc>
          <w:tcPr>
            <w:tcW w:w="6840" w:type="dxa"/>
            <w:gridSpan w:val="2"/>
          </w:tcPr>
          <w:p w:rsidR="009841DA" w:rsidRDefault="009841DA" w:rsidP="00FF3A48">
            <w:pPr>
              <w:jc w:val="right"/>
            </w:pPr>
            <w:r>
              <w:t>Jumlah  Nilai  N 2</w:t>
            </w:r>
          </w:p>
        </w:tc>
        <w:tc>
          <w:tcPr>
            <w:tcW w:w="2160" w:type="dxa"/>
          </w:tcPr>
          <w:p w:rsidR="009841DA" w:rsidRDefault="009841DA" w:rsidP="00FF3A48">
            <w:pPr>
              <w:jc w:val="both"/>
            </w:pPr>
          </w:p>
        </w:tc>
      </w:tr>
      <w:tr w:rsidR="009841DA" w:rsidTr="00722D5E">
        <w:tc>
          <w:tcPr>
            <w:tcW w:w="540" w:type="dxa"/>
            <w:vAlign w:val="center"/>
          </w:tcPr>
          <w:p w:rsidR="009841DA" w:rsidRDefault="009841DA" w:rsidP="00FF3A48">
            <w:r>
              <w:t>03</w:t>
            </w:r>
          </w:p>
        </w:tc>
        <w:tc>
          <w:tcPr>
            <w:tcW w:w="6300" w:type="dxa"/>
            <w:vAlign w:val="center"/>
          </w:tcPr>
          <w:p w:rsidR="009841DA" w:rsidRDefault="009841DA" w:rsidP="00FF3A48">
            <w:r>
              <w:t>Proses Penyusunan Skripsi</w:t>
            </w:r>
          </w:p>
        </w:tc>
        <w:tc>
          <w:tcPr>
            <w:tcW w:w="2160" w:type="dxa"/>
            <w:vAlign w:val="center"/>
          </w:tcPr>
          <w:p w:rsidR="009841DA" w:rsidRDefault="009841DA" w:rsidP="00FF3A48">
            <w:r>
              <w:t>. . . . . . . . . . . . . . .</w:t>
            </w:r>
          </w:p>
          <w:p w:rsidR="009841DA" w:rsidRDefault="009841DA" w:rsidP="00FF3A48"/>
        </w:tc>
      </w:tr>
      <w:tr w:rsidR="009841DA" w:rsidTr="00722D5E">
        <w:tc>
          <w:tcPr>
            <w:tcW w:w="6840" w:type="dxa"/>
            <w:gridSpan w:val="2"/>
            <w:vAlign w:val="center"/>
          </w:tcPr>
          <w:p w:rsidR="009841DA" w:rsidRDefault="009841DA" w:rsidP="00FF3A48">
            <w:pPr>
              <w:jc w:val="right"/>
            </w:pPr>
            <w:r>
              <w:t>Jumalah Nilai N 3</w:t>
            </w:r>
          </w:p>
        </w:tc>
        <w:tc>
          <w:tcPr>
            <w:tcW w:w="2160" w:type="dxa"/>
          </w:tcPr>
          <w:p w:rsidR="009841DA" w:rsidRDefault="009841DA" w:rsidP="00FF3A48">
            <w:pPr>
              <w:jc w:val="both"/>
            </w:pPr>
          </w:p>
        </w:tc>
      </w:tr>
      <w:tr w:rsidR="009841DA" w:rsidTr="00722D5E">
        <w:tc>
          <w:tcPr>
            <w:tcW w:w="6840" w:type="dxa"/>
            <w:gridSpan w:val="2"/>
            <w:vAlign w:val="center"/>
          </w:tcPr>
          <w:p w:rsidR="009841DA" w:rsidRDefault="009841DA" w:rsidP="00FF3A48">
            <w:pPr>
              <w:jc w:val="right"/>
            </w:pPr>
            <w:r>
              <w:t>Total Nilai</w:t>
            </w:r>
          </w:p>
        </w:tc>
        <w:tc>
          <w:tcPr>
            <w:tcW w:w="2160" w:type="dxa"/>
          </w:tcPr>
          <w:p w:rsidR="009841DA" w:rsidRDefault="009841DA" w:rsidP="00FF3A48">
            <w:pPr>
              <w:jc w:val="both"/>
            </w:pPr>
          </w:p>
        </w:tc>
      </w:tr>
      <w:tr w:rsidR="009841DA" w:rsidTr="00722D5E">
        <w:tc>
          <w:tcPr>
            <w:tcW w:w="6840" w:type="dxa"/>
            <w:gridSpan w:val="2"/>
            <w:vAlign w:val="center"/>
          </w:tcPr>
          <w:p w:rsidR="009841DA" w:rsidRDefault="009841DA" w:rsidP="00FF3A48">
            <w:pPr>
              <w:jc w:val="right"/>
            </w:pPr>
            <w:r>
              <w:t>Rata-rata Nilai</w:t>
            </w:r>
          </w:p>
        </w:tc>
        <w:tc>
          <w:tcPr>
            <w:tcW w:w="2160" w:type="dxa"/>
          </w:tcPr>
          <w:p w:rsidR="009841DA" w:rsidRDefault="009841DA" w:rsidP="00FF3A48">
            <w:pPr>
              <w:jc w:val="both"/>
            </w:pPr>
          </w:p>
        </w:tc>
      </w:tr>
    </w:tbl>
    <w:p w:rsidR="009841DA" w:rsidRDefault="009841DA" w:rsidP="00722D5E">
      <w:pPr>
        <w:ind w:left="5760"/>
      </w:pPr>
    </w:p>
    <w:p w:rsidR="009841DA" w:rsidRDefault="009841DA" w:rsidP="00722D5E">
      <w:pPr>
        <w:jc w:val="both"/>
        <w:outlineLvl w:val="0"/>
      </w:pPr>
      <w:r>
        <w:t>Catatan : Ketentuan Penilaian</w:t>
      </w:r>
    </w:p>
    <w:p w:rsidR="009841DA" w:rsidRDefault="009841DA" w:rsidP="00722D5E">
      <w:pPr>
        <w:jc w:val="both"/>
      </w:pPr>
      <w:r>
        <w:tab/>
      </w:r>
      <w:r w:rsidRPr="00F76BD4">
        <w:rPr>
          <w:b/>
          <w:bCs/>
        </w:rPr>
        <w:t>≥</w:t>
      </w:r>
      <w:r>
        <w:t xml:space="preserve"> 76</w:t>
      </w:r>
      <w:r>
        <w:tab/>
      </w:r>
      <w:r>
        <w:tab/>
        <w:t>= Lulus dengan Huruf Mutu  A</w:t>
      </w:r>
    </w:p>
    <w:p w:rsidR="009841DA" w:rsidRDefault="009841DA" w:rsidP="00722D5E">
      <w:pPr>
        <w:jc w:val="both"/>
      </w:pPr>
      <w:r>
        <w:tab/>
        <w:t>71- 75</w:t>
      </w:r>
      <w:r>
        <w:tab/>
      </w:r>
      <w:r>
        <w:tab/>
        <w:t>= Lulus dengan Huruf Mutu  B+</w:t>
      </w:r>
    </w:p>
    <w:p w:rsidR="009841DA" w:rsidRDefault="009841DA" w:rsidP="00722D5E">
      <w:pPr>
        <w:jc w:val="both"/>
      </w:pPr>
      <w:r>
        <w:tab/>
        <w:t>66- 70</w:t>
      </w:r>
      <w:r>
        <w:tab/>
      </w:r>
      <w:r>
        <w:tab/>
        <w:t>= Lulus dengan Huruf Mutu  B</w:t>
      </w:r>
    </w:p>
    <w:p w:rsidR="009841DA" w:rsidRDefault="009841DA" w:rsidP="00722D5E">
      <w:pPr>
        <w:jc w:val="both"/>
      </w:pPr>
      <w:r>
        <w:tab/>
        <w:t>61- 65</w:t>
      </w:r>
      <w:r>
        <w:tab/>
      </w:r>
      <w:r>
        <w:tab/>
        <w:t>= Lulus dengan Huruf Mutu  C+</w:t>
      </w:r>
    </w:p>
    <w:p w:rsidR="009841DA" w:rsidRDefault="009841DA" w:rsidP="00722D5E">
      <w:pPr>
        <w:jc w:val="both"/>
      </w:pPr>
      <w:r>
        <w:tab/>
        <w:t>56-60</w:t>
      </w:r>
      <w:r>
        <w:tab/>
      </w:r>
      <w:r>
        <w:tab/>
        <w:t>= Lulus dengan Huruf Mutu  C</w:t>
      </w:r>
    </w:p>
    <w:p w:rsidR="009841DA" w:rsidRDefault="009841DA" w:rsidP="00722D5E">
      <w:pPr>
        <w:jc w:val="both"/>
      </w:pPr>
      <w:r>
        <w:tab/>
        <w:t>50-55</w:t>
      </w:r>
      <w:r>
        <w:tab/>
      </w:r>
      <w:r>
        <w:tab/>
        <w:t>= Lulus dengan Huruf Mutu  D</w:t>
      </w:r>
    </w:p>
    <w:p w:rsidR="009841DA" w:rsidRDefault="009841DA" w:rsidP="00722D5E">
      <w:pPr>
        <w:ind w:firstLine="720"/>
        <w:jc w:val="both"/>
      </w:pPr>
      <w:r>
        <w:t xml:space="preserve">&lt; 50 </w:t>
      </w:r>
      <w:r>
        <w:tab/>
      </w:r>
      <w:r>
        <w:tab/>
        <w:t>= Tidak lulus dengan nilai     E</w:t>
      </w:r>
    </w:p>
    <w:p w:rsidR="009841DA" w:rsidRDefault="009841DA" w:rsidP="00722D5E">
      <w:pPr>
        <w:ind w:left="5760"/>
        <w:jc w:val="both"/>
      </w:pPr>
    </w:p>
    <w:p w:rsidR="009841DA" w:rsidRDefault="009841DA" w:rsidP="00722D5E">
      <w:pPr>
        <w:ind w:left="5040" w:firstLine="720"/>
        <w:jc w:val="both"/>
      </w:pPr>
      <w:r>
        <w:t>Bandar Lampung,.................2013</w:t>
      </w:r>
    </w:p>
    <w:p w:rsidR="009841DA" w:rsidRDefault="009841DA" w:rsidP="00722D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Pembimbing/Penguji</w:t>
      </w:r>
    </w:p>
    <w:p w:rsidR="009841DA" w:rsidRDefault="009841DA" w:rsidP="00722D5E">
      <w:pPr>
        <w:jc w:val="both"/>
      </w:pPr>
    </w:p>
    <w:p w:rsidR="009841DA" w:rsidRDefault="009841DA" w:rsidP="00722D5E">
      <w:pPr>
        <w:jc w:val="both"/>
      </w:pPr>
    </w:p>
    <w:p w:rsidR="009841DA" w:rsidRDefault="009841DA" w:rsidP="00722D5E">
      <w:pPr>
        <w:jc w:val="both"/>
      </w:pPr>
    </w:p>
    <w:p w:rsidR="009841DA" w:rsidRDefault="009841DA" w:rsidP="00722D5E">
      <w:pPr>
        <w:ind w:left="5760"/>
        <w:jc w:val="both"/>
      </w:pPr>
      <w:r>
        <w:t>……………………….</w:t>
      </w:r>
    </w:p>
    <w:p w:rsidR="009841DA" w:rsidRPr="008E6F90" w:rsidRDefault="009841DA" w:rsidP="00722D5E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 ………………….</w:t>
      </w:r>
    </w:p>
    <w:sectPr w:rsidR="009841DA" w:rsidRPr="008E6F90" w:rsidSect="00EC4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DA" w:rsidRDefault="009841DA" w:rsidP="006017BC">
      <w:r>
        <w:separator/>
      </w:r>
    </w:p>
  </w:endnote>
  <w:endnote w:type="continuationSeparator" w:id="1">
    <w:p w:rsidR="009841DA" w:rsidRDefault="009841DA" w:rsidP="006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DA" w:rsidRDefault="009841DA" w:rsidP="006017BC">
      <w:r>
        <w:separator/>
      </w:r>
    </w:p>
  </w:footnote>
  <w:footnote w:type="continuationSeparator" w:id="1">
    <w:p w:rsidR="009841DA" w:rsidRDefault="009841DA" w:rsidP="006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DA" w:rsidRDefault="009841DA" w:rsidP="006017BC">
    <w:pPr>
      <w:ind w:left="720" w:firstLine="720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.75pt;margin-top:-.9pt;width:60pt;height:72.75pt;z-index:251660288;visibility:visible">
          <v:imagedata r:id="rId1" o:title=""/>
        </v:shape>
      </w:pict>
    </w:r>
    <w:r>
      <w:rPr>
        <w:b/>
        <w:bCs/>
        <w:sz w:val="28"/>
        <w:szCs w:val="28"/>
      </w:rPr>
      <w:t>KEMENTERIAN  PENDIDIKAN  DAN KEBUDAYAAN RI</w:t>
    </w:r>
  </w:p>
  <w:p w:rsidR="009841DA" w:rsidRDefault="009841DA" w:rsidP="006017B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UNIVERSITAS LAMPUNG</w:t>
    </w:r>
  </w:p>
  <w:p w:rsidR="009841DA" w:rsidRDefault="009841DA" w:rsidP="006017BC">
    <w:pPr>
      <w:ind w:firstLine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FAKULTAS KEGURUAN DAN ILMU PENDIDIKAN</w:t>
    </w:r>
  </w:p>
  <w:p w:rsidR="009841DA" w:rsidRPr="006017BC" w:rsidRDefault="009841DA" w:rsidP="006017BC">
    <w:pPr>
      <w:ind w:firstLine="720"/>
      <w:jc w:val="center"/>
      <w:rPr>
        <w:sz w:val="20"/>
        <w:szCs w:val="20"/>
      </w:rPr>
    </w:pPr>
    <w:r w:rsidRPr="006017BC">
      <w:rPr>
        <w:sz w:val="20"/>
        <w:szCs w:val="20"/>
      </w:rPr>
      <w:t>Jalan Soemantri Brojonegoro No.1 Gedungmeneng Bandar Lampung 34145</w:t>
    </w:r>
  </w:p>
  <w:p w:rsidR="009841DA" w:rsidRDefault="009841DA" w:rsidP="006017BC">
    <w:pPr>
      <w:pStyle w:val="NoSpacing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017BC">
      <w:rPr>
        <w:rFonts w:ascii="Times New Roman" w:hAnsi="Times New Roman" w:cs="Times New Roman"/>
        <w:sz w:val="20"/>
        <w:szCs w:val="20"/>
      </w:rPr>
      <w:t>Telepon (0721) 704624 Faximile  (0721) 704624</w:t>
    </w:r>
  </w:p>
  <w:p w:rsidR="009841DA" w:rsidRPr="006017BC" w:rsidRDefault="009841DA" w:rsidP="006017BC">
    <w:pPr>
      <w:pStyle w:val="NoSpacing"/>
      <w:jc w:val="center"/>
      <w:rPr>
        <w:rFonts w:ascii="Times New Roman" w:hAnsi="Times New Roman" w:cs="Times New Roman"/>
      </w:rPr>
    </w:pPr>
    <w:r>
      <w:rPr>
        <w:noProof/>
        <w:lang w:eastAsia="id-ID"/>
      </w:rPr>
      <w:pict>
        <v:line id="_x0000_s2050" style="position:absolute;left:0;text-align:left;z-index:251661312" from="-.75pt,4.3pt" to="450.75pt,4.3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AF1"/>
    <w:multiLevelType w:val="hybridMultilevel"/>
    <w:tmpl w:val="A9D4D638"/>
    <w:lvl w:ilvl="0" w:tplc="08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51A38"/>
    <w:multiLevelType w:val="hybridMultilevel"/>
    <w:tmpl w:val="8A68381A"/>
    <w:lvl w:ilvl="0" w:tplc="A6DA9FA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42862B8"/>
    <w:multiLevelType w:val="hybridMultilevel"/>
    <w:tmpl w:val="49A0C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D2AF9"/>
    <w:multiLevelType w:val="hybridMultilevel"/>
    <w:tmpl w:val="FE6295E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BC"/>
    <w:rsid w:val="000C7145"/>
    <w:rsid w:val="00250692"/>
    <w:rsid w:val="00345AFA"/>
    <w:rsid w:val="003E43A7"/>
    <w:rsid w:val="00466683"/>
    <w:rsid w:val="00517845"/>
    <w:rsid w:val="006017BC"/>
    <w:rsid w:val="00722D5E"/>
    <w:rsid w:val="0087556A"/>
    <w:rsid w:val="008B2B28"/>
    <w:rsid w:val="008E6F90"/>
    <w:rsid w:val="00922EEE"/>
    <w:rsid w:val="009841DA"/>
    <w:rsid w:val="00A43FC1"/>
    <w:rsid w:val="00C8360E"/>
    <w:rsid w:val="00D56437"/>
    <w:rsid w:val="00D66811"/>
    <w:rsid w:val="00EC49E0"/>
    <w:rsid w:val="00F20787"/>
    <w:rsid w:val="00F41D54"/>
    <w:rsid w:val="00F76BD4"/>
    <w:rsid w:val="00F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7BC"/>
  </w:style>
  <w:style w:type="paragraph" w:styleId="Footer">
    <w:name w:val="footer"/>
    <w:basedOn w:val="Normal"/>
    <w:link w:val="Foot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7BC"/>
  </w:style>
  <w:style w:type="paragraph" w:styleId="NoSpacing">
    <w:name w:val="No Spacing"/>
    <w:uiPriority w:val="99"/>
    <w:qFormat/>
    <w:rsid w:val="006017B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182</Words>
  <Characters>1043</Characters>
  <Application>Microsoft Office Outlook</Application>
  <DocSecurity>0</DocSecurity>
  <Lines>0</Lines>
  <Paragraphs>0</Paragraphs>
  <ScaleCrop>false</ScaleCrop>
  <Company>JUVENTUS.FC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</dc:title>
  <dc:subject/>
  <dc:creator>chasdye</dc:creator>
  <cp:keywords/>
  <dc:description/>
  <cp:lastModifiedBy>chasdye</cp:lastModifiedBy>
  <cp:revision>2</cp:revision>
  <dcterms:created xsi:type="dcterms:W3CDTF">2013-09-18T03:37:00Z</dcterms:created>
  <dcterms:modified xsi:type="dcterms:W3CDTF">2013-09-18T03:37:00Z</dcterms:modified>
</cp:coreProperties>
</file>