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18" w:rsidRDefault="00751E18" w:rsidP="008E6F90">
      <w:pPr>
        <w:outlineLvl w:val="0"/>
      </w:pPr>
    </w:p>
    <w:p w:rsidR="00751E18" w:rsidRDefault="00751E18" w:rsidP="00F20787">
      <w:pPr>
        <w:ind w:left="3600" w:firstLine="720"/>
        <w:outlineLvl w:val="0"/>
      </w:pPr>
    </w:p>
    <w:p w:rsidR="00751E18" w:rsidRDefault="00751E18" w:rsidP="001F6755">
      <w:pPr>
        <w:jc w:val="center"/>
        <w:outlineLvl w:val="0"/>
      </w:pPr>
      <w:r>
        <w:t>REKOMENDASI CETAK SKRIPSI</w:t>
      </w:r>
    </w:p>
    <w:p w:rsidR="00751E18" w:rsidRPr="006B5568" w:rsidRDefault="00751E18" w:rsidP="00517845">
      <w:pPr>
        <w:jc w:val="center"/>
        <w:outlineLvl w:val="0"/>
        <w:rPr>
          <w:b/>
          <w:bCs/>
        </w:rPr>
      </w:pPr>
    </w:p>
    <w:p w:rsidR="00751E18" w:rsidRDefault="00751E18" w:rsidP="00722D5E">
      <w:pPr>
        <w:outlineLvl w:val="0"/>
        <w:rPr>
          <w:b/>
          <w:bCs/>
        </w:rPr>
      </w:pPr>
    </w:p>
    <w:p w:rsidR="00751E18" w:rsidRDefault="00751E18" w:rsidP="00517845">
      <w:pPr>
        <w:outlineLvl w:val="0"/>
      </w:pPr>
      <w:r>
        <w:t xml:space="preserve">Nama Mahasiswa </w:t>
      </w:r>
      <w:r>
        <w:tab/>
        <w:t>: ....................................................................</w:t>
      </w:r>
    </w:p>
    <w:p w:rsidR="00751E18" w:rsidRDefault="00751E18" w:rsidP="00517845">
      <w:pPr>
        <w:outlineLvl w:val="0"/>
      </w:pPr>
      <w:r>
        <w:t>NPM</w:t>
      </w:r>
      <w:r>
        <w:tab/>
      </w:r>
      <w:r>
        <w:tab/>
      </w:r>
      <w:r>
        <w:tab/>
        <w:t>: ...................................................................</w:t>
      </w:r>
    </w:p>
    <w:p w:rsidR="00751E18" w:rsidRDefault="00751E18" w:rsidP="00517845">
      <w:pPr>
        <w:outlineLvl w:val="0"/>
      </w:pPr>
      <w:r>
        <w:t>Jurusan</w:t>
      </w:r>
      <w:r>
        <w:tab/>
      </w:r>
      <w:r>
        <w:tab/>
        <w:t>: ...................................................................</w:t>
      </w:r>
    </w:p>
    <w:p w:rsidR="00751E18" w:rsidRDefault="00751E18" w:rsidP="00517845">
      <w:pPr>
        <w:outlineLvl w:val="0"/>
      </w:pPr>
      <w:r>
        <w:t xml:space="preserve">Program Studi </w:t>
      </w:r>
      <w:r>
        <w:tab/>
        <w:t>: ...................................................................</w:t>
      </w:r>
    </w:p>
    <w:p w:rsidR="00751E18" w:rsidRDefault="00751E18" w:rsidP="00517845">
      <w:pPr>
        <w:outlineLvl w:val="0"/>
      </w:pPr>
      <w:r>
        <w:t xml:space="preserve">Judul Skripsi </w:t>
      </w:r>
      <w:r>
        <w:tab/>
      </w:r>
      <w:r>
        <w:tab/>
        <w:t>: ...................................................................</w:t>
      </w:r>
    </w:p>
    <w:p w:rsidR="00751E18" w:rsidRDefault="00751E18" w:rsidP="00517845">
      <w:pPr>
        <w:outlineLvl w:val="0"/>
      </w:pPr>
      <w:r>
        <w:tab/>
      </w:r>
      <w:r>
        <w:tab/>
      </w:r>
      <w:r>
        <w:tab/>
        <w:t xml:space="preserve">  ...................................................................</w:t>
      </w:r>
    </w:p>
    <w:p w:rsidR="00751E18" w:rsidRDefault="00751E18" w:rsidP="006B5568">
      <w:pPr>
        <w:jc w:val="both"/>
      </w:pPr>
    </w:p>
    <w:p w:rsidR="00751E18" w:rsidRDefault="00751E18" w:rsidP="006B5568">
      <w:pPr>
        <w:jc w:val="both"/>
      </w:pPr>
    </w:p>
    <w:p w:rsidR="00751E18" w:rsidRDefault="00751E18" w:rsidP="001F6755">
      <w:pPr>
        <w:jc w:val="both"/>
      </w:pPr>
      <w:r>
        <w:t>Setelah selesai melaksanakan perbaikan skripsi sesuai dengan petunjuk /saran dari tim penguji,maka tim penguji memberikan persetujuan cetak skripsi mahasiswa tersebut di atas,</w:t>
      </w:r>
    </w:p>
    <w:p w:rsidR="00751E18" w:rsidRDefault="00751E18" w:rsidP="00722D5E">
      <w:pPr>
        <w:ind w:left="5760"/>
        <w:jc w:val="both"/>
      </w:pPr>
    </w:p>
    <w:p w:rsidR="00751E18" w:rsidRDefault="00751E18" w:rsidP="006B5568"/>
    <w:tbl>
      <w:tblPr>
        <w:tblW w:w="0" w:type="auto"/>
        <w:tblInd w:w="2" w:type="dxa"/>
        <w:tblLook w:val="01E0"/>
      </w:tblPr>
      <w:tblGrid>
        <w:gridCol w:w="2973"/>
        <w:gridCol w:w="3080"/>
        <w:gridCol w:w="2947"/>
      </w:tblGrid>
      <w:tr w:rsidR="00751E18" w:rsidTr="001F6755">
        <w:tc>
          <w:tcPr>
            <w:tcW w:w="2973" w:type="dxa"/>
          </w:tcPr>
          <w:p w:rsidR="00751E18" w:rsidRDefault="00751E18" w:rsidP="00FF3A48">
            <w:pPr>
              <w:jc w:val="both"/>
            </w:pPr>
            <w:r>
              <w:t>1. Pembimbing Utama,</w:t>
            </w:r>
          </w:p>
          <w:p w:rsidR="00751E18" w:rsidRDefault="00751E18" w:rsidP="00FF3A48">
            <w:pPr>
              <w:jc w:val="both"/>
            </w:pPr>
          </w:p>
          <w:p w:rsidR="00751E18" w:rsidRDefault="00751E18" w:rsidP="00FF3A48">
            <w:pPr>
              <w:jc w:val="both"/>
            </w:pPr>
          </w:p>
          <w:p w:rsidR="00751E18" w:rsidRDefault="00751E18" w:rsidP="00FF3A48">
            <w:pPr>
              <w:jc w:val="both"/>
            </w:pPr>
          </w:p>
          <w:p w:rsidR="00751E18" w:rsidRDefault="00751E18" w:rsidP="00FF3A48">
            <w:pPr>
              <w:jc w:val="both"/>
            </w:pPr>
          </w:p>
          <w:p w:rsidR="00751E18" w:rsidRDefault="00751E18" w:rsidP="00FF3A48">
            <w:pPr>
              <w:jc w:val="both"/>
            </w:pPr>
          </w:p>
        </w:tc>
        <w:tc>
          <w:tcPr>
            <w:tcW w:w="3080" w:type="dxa"/>
          </w:tcPr>
          <w:p w:rsidR="00751E18" w:rsidRDefault="00751E18" w:rsidP="00FF3A48">
            <w:pPr>
              <w:jc w:val="both"/>
            </w:pPr>
            <w:r>
              <w:t>2. Pembimbing Pembantu</w:t>
            </w:r>
          </w:p>
        </w:tc>
        <w:tc>
          <w:tcPr>
            <w:tcW w:w="2947" w:type="dxa"/>
          </w:tcPr>
          <w:p w:rsidR="00751E18" w:rsidRDefault="00751E18" w:rsidP="00FF3A48">
            <w:pPr>
              <w:jc w:val="both"/>
            </w:pPr>
            <w:r>
              <w:t>3.Penguji ukan Pembimbing</w:t>
            </w:r>
          </w:p>
        </w:tc>
      </w:tr>
      <w:tr w:rsidR="00751E18" w:rsidTr="001F6755">
        <w:tc>
          <w:tcPr>
            <w:tcW w:w="2973" w:type="dxa"/>
          </w:tcPr>
          <w:p w:rsidR="00751E18" w:rsidRDefault="00751E18" w:rsidP="00FF3A48">
            <w:pPr>
              <w:jc w:val="both"/>
            </w:pPr>
            <w:r>
              <w:t>............................................</w:t>
            </w:r>
          </w:p>
        </w:tc>
        <w:tc>
          <w:tcPr>
            <w:tcW w:w="3080" w:type="dxa"/>
          </w:tcPr>
          <w:p w:rsidR="00751E18" w:rsidRDefault="00751E18" w:rsidP="00FF3A48">
            <w:pPr>
              <w:jc w:val="both"/>
            </w:pPr>
            <w:r>
              <w:t>............................................</w:t>
            </w:r>
          </w:p>
        </w:tc>
        <w:tc>
          <w:tcPr>
            <w:tcW w:w="2947" w:type="dxa"/>
          </w:tcPr>
          <w:p w:rsidR="00751E18" w:rsidRDefault="00751E18" w:rsidP="00FF3A48">
            <w:pPr>
              <w:jc w:val="both"/>
            </w:pPr>
            <w:r>
              <w:t>............................................</w:t>
            </w:r>
          </w:p>
        </w:tc>
      </w:tr>
      <w:tr w:rsidR="00751E18" w:rsidTr="001F6755">
        <w:tc>
          <w:tcPr>
            <w:tcW w:w="2973" w:type="dxa"/>
          </w:tcPr>
          <w:p w:rsidR="00751E18" w:rsidRDefault="00751E18" w:rsidP="00FF3A48">
            <w:pPr>
              <w:jc w:val="both"/>
            </w:pPr>
            <w:r>
              <w:t>NIP.....................................</w:t>
            </w:r>
          </w:p>
        </w:tc>
        <w:tc>
          <w:tcPr>
            <w:tcW w:w="3080" w:type="dxa"/>
          </w:tcPr>
          <w:p w:rsidR="00751E18" w:rsidRDefault="00751E18" w:rsidP="00FF3A48">
            <w:pPr>
              <w:jc w:val="both"/>
            </w:pPr>
            <w:r>
              <w:t>NIP.....................................</w:t>
            </w:r>
          </w:p>
        </w:tc>
        <w:tc>
          <w:tcPr>
            <w:tcW w:w="2947" w:type="dxa"/>
          </w:tcPr>
          <w:p w:rsidR="00751E18" w:rsidRDefault="00751E18" w:rsidP="00FF3A48">
            <w:pPr>
              <w:jc w:val="both"/>
            </w:pPr>
            <w:r>
              <w:t>NIP.....................................</w:t>
            </w:r>
          </w:p>
        </w:tc>
      </w:tr>
    </w:tbl>
    <w:p w:rsidR="00751E18" w:rsidRDefault="00751E18" w:rsidP="00722D5E">
      <w:pPr>
        <w:outlineLvl w:val="0"/>
      </w:pPr>
    </w:p>
    <w:p w:rsidR="00751E18" w:rsidRDefault="00751E18" w:rsidP="00722D5E">
      <w:pPr>
        <w:outlineLvl w:val="0"/>
      </w:pPr>
    </w:p>
    <w:p w:rsidR="00751E18" w:rsidRDefault="00751E18" w:rsidP="001F6755">
      <w:pPr>
        <w:jc w:val="both"/>
        <w:outlineLvl w:val="0"/>
      </w:pPr>
      <w:r>
        <w:t>Demikian atas bantuannya, kami ucapkan terima  kasih.</w:t>
      </w:r>
    </w:p>
    <w:p w:rsidR="00751E18" w:rsidRDefault="00751E18" w:rsidP="001F6755">
      <w:pPr>
        <w:jc w:val="both"/>
      </w:pPr>
    </w:p>
    <w:p w:rsidR="00751E18" w:rsidRDefault="00751E18" w:rsidP="001F6755">
      <w:pPr>
        <w:jc w:val="both"/>
      </w:pPr>
    </w:p>
    <w:p w:rsidR="00751E18" w:rsidRDefault="00751E18" w:rsidP="001F6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Bandar Lampung,              2013                        </w:t>
      </w:r>
    </w:p>
    <w:p w:rsidR="00751E18" w:rsidRDefault="00751E18" w:rsidP="001F6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751E18" w:rsidRDefault="00751E18" w:rsidP="001F6755">
      <w:pPr>
        <w:jc w:val="both"/>
      </w:pPr>
    </w:p>
    <w:p w:rsidR="00751E18" w:rsidRDefault="00751E18" w:rsidP="001F6755">
      <w:pPr>
        <w:jc w:val="both"/>
      </w:pPr>
    </w:p>
    <w:p w:rsidR="00751E18" w:rsidRDefault="00751E18" w:rsidP="001F6755">
      <w:pPr>
        <w:jc w:val="both"/>
      </w:pPr>
    </w:p>
    <w:p w:rsidR="00751E18" w:rsidRPr="008E6F90" w:rsidRDefault="00751E18" w:rsidP="001F675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NPM ……………....</w:t>
      </w:r>
    </w:p>
    <w:sectPr w:rsidR="00751E18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18" w:rsidRDefault="00751E18" w:rsidP="006017BC">
      <w:r>
        <w:separator/>
      </w:r>
    </w:p>
  </w:endnote>
  <w:endnote w:type="continuationSeparator" w:id="1">
    <w:p w:rsidR="00751E18" w:rsidRDefault="00751E18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18" w:rsidRDefault="00751E18" w:rsidP="006017BC">
      <w:r>
        <w:separator/>
      </w:r>
    </w:p>
  </w:footnote>
  <w:footnote w:type="continuationSeparator" w:id="1">
    <w:p w:rsidR="00751E18" w:rsidRDefault="00751E18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18" w:rsidRDefault="00751E18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751E18" w:rsidRDefault="00751E18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751E18" w:rsidRDefault="00751E18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751E18" w:rsidRPr="006017BC" w:rsidRDefault="00751E18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751E18" w:rsidRDefault="00751E18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751E18" w:rsidRPr="006017BC" w:rsidRDefault="00751E18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C7145"/>
    <w:rsid w:val="001F6755"/>
    <w:rsid w:val="00250692"/>
    <w:rsid w:val="00345AFA"/>
    <w:rsid w:val="003E43A7"/>
    <w:rsid w:val="00466683"/>
    <w:rsid w:val="00517845"/>
    <w:rsid w:val="006017BC"/>
    <w:rsid w:val="006B5568"/>
    <w:rsid w:val="00722D5E"/>
    <w:rsid w:val="00751E18"/>
    <w:rsid w:val="0087556A"/>
    <w:rsid w:val="008B2B28"/>
    <w:rsid w:val="008E6F90"/>
    <w:rsid w:val="00922EEE"/>
    <w:rsid w:val="00A43FC1"/>
    <w:rsid w:val="00C8360E"/>
    <w:rsid w:val="00D56437"/>
    <w:rsid w:val="00D66811"/>
    <w:rsid w:val="00EC49E0"/>
    <w:rsid w:val="00F20787"/>
    <w:rsid w:val="00F41D54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1036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chasdye</cp:lastModifiedBy>
  <cp:revision>2</cp:revision>
  <dcterms:created xsi:type="dcterms:W3CDTF">2013-09-18T03:44:00Z</dcterms:created>
  <dcterms:modified xsi:type="dcterms:W3CDTF">2013-09-18T03:44:00Z</dcterms:modified>
</cp:coreProperties>
</file>