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FF" w:rsidRDefault="000409FF" w:rsidP="008E6F90">
      <w:pPr>
        <w:outlineLvl w:val="0"/>
      </w:pPr>
    </w:p>
    <w:p w:rsidR="000409FF" w:rsidRDefault="000409FF" w:rsidP="008E6F90">
      <w:pPr>
        <w:outlineLvl w:val="0"/>
      </w:pPr>
      <w:r>
        <w:t xml:space="preserve">Nomor </w:t>
      </w:r>
      <w:r>
        <w:tab/>
        <w:t>: ...../UN26/3.3.4/DT/2013</w:t>
      </w:r>
    </w:p>
    <w:p w:rsidR="000409FF" w:rsidRDefault="000409FF" w:rsidP="006039BF">
      <w:pPr>
        <w:jc w:val="both"/>
      </w:pPr>
      <w:r>
        <w:t xml:space="preserve">Lampiran </w:t>
      </w:r>
      <w:r>
        <w:tab/>
        <w:t xml:space="preserve">: 1 Berkas </w:t>
      </w:r>
    </w:p>
    <w:p w:rsidR="000409FF" w:rsidRDefault="000409FF" w:rsidP="006039BF">
      <w:pPr>
        <w:jc w:val="both"/>
      </w:pPr>
      <w:r>
        <w:t>Prihal</w:t>
      </w:r>
      <w:r>
        <w:tab/>
      </w:r>
      <w:r>
        <w:tab/>
        <w:t>: Undangan ...............</w:t>
      </w:r>
    </w:p>
    <w:p w:rsidR="000409FF" w:rsidRDefault="000409FF" w:rsidP="006039BF">
      <w:pPr>
        <w:jc w:val="both"/>
      </w:pPr>
    </w:p>
    <w:p w:rsidR="000409FF" w:rsidRDefault="000409FF" w:rsidP="00234E41">
      <w:pPr>
        <w:jc w:val="both"/>
      </w:pPr>
      <w:r>
        <w:t>Yang terhormat,</w:t>
      </w:r>
    </w:p>
    <w:p w:rsidR="000409FF" w:rsidRDefault="000409FF" w:rsidP="00234E41">
      <w:pPr>
        <w:jc w:val="both"/>
      </w:pPr>
      <w:r>
        <w:t>1. Pembahas</w:t>
      </w:r>
      <w:r>
        <w:tab/>
      </w:r>
      <w:r>
        <w:tab/>
        <w:t>: ………………………………</w:t>
      </w:r>
    </w:p>
    <w:p w:rsidR="000409FF" w:rsidRDefault="000409FF" w:rsidP="00234E41">
      <w:pPr>
        <w:jc w:val="both"/>
      </w:pPr>
      <w:r>
        <w:t>2. Pembimbing 1</w:t>
      </w:r>
      <w:r>
        <w:tab/>
        <w:t>: ………………………………</w:t>
      </w:r>
    </w:p>
    <w:p w:rsidR="000409FF" w:rsidRDefault="000409FF" w:rsidP="00234E41">
      <w:pPr>
        <w:jc w:val="both"/>
      </w:pPr>
      <w:r>
        <w:t>3. Pembimbing II</w:t>
      </w:r>
      <w:r>
        <w:tab/>
        <w:t>: ………………………………</w:t>
      </w:r>
    </w:p>
    <w:p w:rsidR="000409FF" w:rsidRDefault="000409FF" w:rsidP="00722D5E">
      <w:pPr>
        <w:ind w:left="5760"/>
        <w:jc w:val="both"/>
      </w:pPr>
    </w:p>
    <w:p w:rsidR="000409FF" w:rsidRDefault="000409FF" w:rsidP="006B5568">
      <w:r>
        <w:t>Sehubungan akan diadakannya ................................. dari mahasiswa Program Studi Pendidikan Biologi :</w:t>
      </w:r>
    </w:p>
    <w:p w:rsidR="000409FF" w:rsidRDefault="000409FF" w:rsidP="006B5568"/>
    <w:p w:rsidR="000409FF" w:rsidRDefault="000409FF" w:rsidP="006B5568">
      <w:r>
        <w:t xml:space="preserve">Nama </w:t>
      </w:r>
      <w:r>
        <w:tab/>
      </w:r>
      <w:r>
        <w:tab/>
      </w:r>
      <w:r>
        <w:tab/>
      </w:r>
      <w:r>
        <w:tab/>
        <w:t>: ...................................................................................</w:t>
      </w:r>
    </w:p>
    <w:p w:rsidR="000409FF" w:rsidRDefault="000409FF" w:rsidP="006B5568">
      <w:r>
        <w:t>NPM</w:t>
      </w:r>
      <w:r>
        <w:tab/>
      </w:r>
      <w:r>
        <w:tab/>
      </w:r>
      <w:r>
        <w:tab/>
      </w:r>
      <w:r>
        <w:tab/>
        <w:t>: ...................................................................................</w:t>
      </w:r>
    </w:p>
    <w:p w:rsidR="000409FF" w:rsidRDefault="000409FF" w:rsidP="006B5568">
      <w:r>
        <w:t xml:space="preserve">Jurusan /Program Studi </w:t>
      </w:r>
      <w:r>
        <w:tab/>
        <w:t>: ...................................................................................</w:t>
      </w:r>
    </w:p>
    <w:p w:rsidR="000409FF" w:rsidRDefault="000409FF" w:rsidP="006B5568">
      <w:r>
        <w:t>Judul Skripsi</w:t>
      </w:r>
      <w:r>
        <w:tab/>
      </w:r>
      <w:r>
        <w:tab/>
      </w:r>
      <w:r>
        <w:tab/>
        <w:t>: ...................................................................................</w:t>
      </w:r>
    </w:p>
    <w:p w:rsidR="000409FF" w:rsidRDefault="000409FF" w:rsidP="006B5568">
      <w:r>
        <w:tab/>
      </w:r>
      <w:r>
        <w:tab/>
      </w:r>
      <w:r>
        <w:tab/>
      </w:r>
      <w:r>
        <w:tab/>
        <w:t xml:space="preserve">  ...................................................................................</w:t>
      </w:r>
    </w:p>
    <w:p w:rsidR="000409FF" w:rsidRDefault="000409FF" w:rsidP="006B5568"/>
    <w:p w:rsidR="000409FF" w:rsidRDefault="000409FF" w:rsidP="006B5568"/>
    <w:p w:rsidR="000409FF" w:rsidRDefault="000409FF" w:rsidP="00234E41">
      <w:pPr>
        <w:jc w:val="both"/>
      </w:pPr>
      <w:r>
        <w:t>Kami mengharapkan kehadiran Saudara pada :</w:t>
      </w:r>
    </w:p>
    <w:p w:rsidR="000409FF" w:rsidRDefault="000409FF" w:rsidP="00234E41">
      <w:pPr>
        <w:jc w:val="both"/>
      </w:pPr>
      <w:r>
        <w:t>Hari/tanggal</w:t>
      </w:r>
      <w:r>
        <w:tab/>
      </w:r>
      <w:r>
        <w:tab/>
        <w:t>: ............/................2013</w:t>
      </w:r>
    </w:p>
    <w:p w:rsidR="000409FF" w:rsidRDefault="000409FF" w:rsidP="00234E41">
      <w:pPr>
        <w:jc w:val="both"/>
      </w:pPr>
      <w:r>
        <w:t>Pukul</w:t>
      </w:r>
      <w:r>
        <w:tab/>
      </w:r>
      <w:r>
        <w:tab/>
      </w:r>
      <w:r>
        <w:tab/>
        <w:t>: ..............WIB</w:t>
      </w:r>
    </w:p>
    <w:p w:rsidR="000409FF" w:rsidRDefault="000409FF" w:rsidP="00234E41">
      <w:pPr>
        <w:jc w:val="both"/>
      </w:pPr>
      <w:r>
        <w:t>Tempat</w:t>
      </w:r>
      <w:r>
        <w:tab/>
      </w:r>
      <w:r>
        <w:tab/>
        <w:t>: Ruang seminar jurusan P. MIPA FKIP</w:t>
      </w:r>
    </w:p>
    <w:p w:rsidR="000409FF" w:rsidRDefault="000409FF" w:rsidP="00234E41">
      <w:pPr>
        <w:jc w:val="both"/>
      </w:pPr>
      <w:r>
        <w:tab/>
      </w:r>
      <w:r>
        <w:tab/>
      </w:r>
      <w:r>
        <w:tab/>
        <w:t xml:space="preserve">  Universitas Lampung</w:t>
      </w:r>
    </w:p>
    <w:p w:rsidR="000409FF" w:rsidRDefault="000409FF" w:rsidP="00234E41">
      <w:pPr>
        <w:jc w:val="both"/>
      </w:pPr>
    </w:p>
    <w:p w:rsidR="000409FF" w:rsidRDefault="000409FF" w:rsidP="00234E41">
      <w:r>
        <w:t>Atas kerjasama yang baik, kami ucapkan terima kasih.</w:t>
      </w:r>
    </w:p>
    <w:p w:rsidR="000409FF" w:rsidRDefault="000409FF" w:rsidP="006039BF">
      <w:pPr>
        <w:ind w:left="5040" w:firstLine="720"/>
      </w:pPr>
    </w:p>
    <w:p w:rsidR="000409FF" w:rsidRDefault="000409FF" w:rsidP="00722D5E">
      <w:pPr>
        <w:ind w:left="5040" w:firstLine="720"/>
        <w:jc w:val="both"/>
      </w:pPr>
    </w:p>
    <w:p w:rsidR="000409FF" w:rsidRDefault="000409FF" w:rsidP="00722D5E">
      <w:pPr>
        <w:ind w:left="5040" w:firstLine="720"/>
        <w:jc w:val="both"/>
      </w:pPr>
    </w:p>
    <w:p w:rsidR="000409FF" w:rsidRDefault="000409FF" w:rsidP="00722D5E">
      <w:pPr>
        <w:ind w:left="5040" w:firstLine="720"/>
        <w:jc w:val="both"/>
      </w:pPr>
      <w:r>
        <w:t>Bandar Lampung, ................2013</w:t>
      </w:r>
    </w:p>
    <w:p w:rsidR="000409FF" w:rsidRDefault="000409FF" w:rsidP="00722D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Ketua Program Studi </w:t>
      </w:r>
    </w:p>
    <w:p w:rsidR="000409FF" w:rsidRDefault="000409FF" w:rsidP="00722D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Pendidikan Biologi</w:t>
      </w:r>
    </w:p>
    <w:p w:rsidR="000409FF" w:rsidRDefault="000409FF" w:rsidP="00722D5E">
      <w:pPr>
        <w:jc w:val="both"/>
      </w:pPr>
    </w:p>
    <w:p w:rsidR="000409FF" w:rsidRDefault="000409FF" w:rsidP="00722D5E">
      <w:pPr>
        <w:jc w:val="both"/>
      </w:pPr>
    </w:p>
    <w:p w:rsidR="000409FF" w:rsidRDefault="000409FF" w:rsidP="00722D5E">
      <w:pPr>
        <w:jc w:val="both"/>
      </w:pPr>
    </w:p>
    <w:p w:rsidR="000409FF" w:rsidRDefault="000409FF" w:rsidP="00722D5E">
      <w:pPr>
        <w:ind w:left="5760"/>
        <w:jc w:val="both"/>
      </w:pPr>
      <w:r>
        <w:t>……………………….</w:t>
      </w:r>
    </w:p>
    <w:p w:rsidR="000409FF" w:rsidRPr="008E6F90" w:rsidRDefault="000409FF" w:rsidP="00722D5E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 ………………….</w:t>
      </w:r>
    </w:p>
    <w:sectPr w:rsidR="000409FF" w:rsidRPr="008E6F90" w:rsidSect="00EC49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9FF" w:rsidRDefault="000409FF" w:rsidP="006017BC">
      <w:r>
        <w:separator/>
      </w:r>
    </w:p>
  </w:endnote>
  <w:endnote w:type="continuationSeparator" w:id="1">
    <w:p w:rsidR="000409FF" w:rsidRDefault="000409FF" w:rsidP="0060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9FF" w:rsidRDefault="000409FF" w:rsidP="006017BC">
      <w:r>
        <w:separator/>
      </w:r>
    </w:p>
  </w:footnote>
  <w:footnote w:type="continuationSeparator" w:id="1">
    <w:p w:rsidR="000409FF" w:rsidRDefault="000409FF" w:rsidP="0060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FF" w:rsidRDefault="000409FF" w:rsidP="006017BC">
    <w:pPr>
      <w:ind w:left="720" w:firstLine="720"/>
      <w:jc w:val="center"/>
      <w:rPr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.75pt;margin-top:-.9pt;width:60pt;height:72.75pt;z-index:251660288;visibility:visible">
          <v:imagedata r:id="rId1" o:title=""/>
        </v:shape>
      </w:pict>
    </w:r>
    <w:r>
      <w:rPr>
        <w:b/>
        <w:bCs/>
        <w:sz w:val="28"/>
        <w:szCs w:val="28"/>
      </w:rPr>
      <w:t>KEMENTERIAN  PENDIDIKAN  DAN KEBUDAYAAN RI</w:t>
    </w:r>
  </w:p>
  <w:p w:rsidR="000409FF" w:rsidRDefault="000409FF" w:rsidP="006017B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UNIVERSITAS LAMPUNG</w:t>
    </w:r>
  </w:p>
  <w:p w:rsidR="000409FF" w:rsidRDefault="000409FF" w:rsidP="006017BC">
    <w:pPr>
      <w:ind w:firstLine="72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FAKULTAS KEGURUAN DAN ILMU PENDIDIKAN</w:t>
    </w:r>
  </w:p>
  <w:p w:rsidR="000409FF" w:rsidRPr="006017BC" w:rsidRDefault="000409FF" w:rsidP="006017BC">
    <w:pPr>
      <w:ind w:firstLine="720"/>
      <w:jc w:val="center"/>
      <w:rPr>
        <w:sz w:val="20"/>
        <w:szCs w:val="20"/>
      </w:rPr>
    </w:pPr>
    <w:r w:rsidRPr="006017BC">
      <w:rPr>
        <w:sz w:val="20"/>
        <w:szCs w:val="20"/>
      </w:rPr>
      <w:t>Jalan Soemantri Brojonegoro No.1 Gedungmeneng Bandar Lampung 34145</w:t>
    </w:r>
  </w:p>
  <w:p w:rsidR="000409FF" w:rsidRDefault="000409FF" w:rsidP="006017BC">
    <w:pPr>
      <w:pStyle w:val="NoSpacing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6017BC">
      <w:rPr>
        <w:rFonts w:ascii="Times New Roman" w:hAnsi="Times New Roman" w:cs="Times New Roman"/>
        <w:sz w:val="20"/>
        <w:szCs w:val="20"/>
      </w:rPr>
      <w:t>Telepon (0721) 704624 Faximile  (0721) 704624</w:t>
    </w:r>
  </w:p>
  <w:p w:rsidR="000409FF" w:rsidRPr="006017BC" w:rsidRDefault="000409FF" w:rsidP="006017BC">
    <w:pPr>
      <w:pStyle w:val="NoSpacing"/>
      <w:jc w:val="center"/>
      <w:rPr>
        <w:rFonts w:ascii="Times New Roman" w:hAnsi="Times New Roman" w:cs="Times New Roman"/>
      </w:rPr>
    </w:pPr>
    <w:r>
      <w:rPr>
        <w:noProof/>
        <w:lang w:eastAsia="id-ID"/>
      </w:rPr>
      <w:pict>
        <v:line id="_x0000_s2050" style="position:absolute;left:0;text-align:left;z-index:251661312" from="-.75pt,4.3pt" to="450.75pt,4.3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2AF1"/>
    <w:multiLevelType w:val="hybridMultilevel"/>
    <w:tmpl w:val="A9D4D638"/>
    <w:lvl w:ilvl="0" w:tplc="08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51A38"/>
    <w:multiLevelType w:val="hybridMultilevel"/>
    <w:tmpl w:val="8A68381A"/>
    <w:lvl w:ilvl="0" w:tplc="A6DA9FA8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442862B8"/>
    <w:multiLevelType w:val="hybridMultilevel"/>
    <w:tmpl w:val="49A0CB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DD2AF9"/>
    <w:multiLevelType w:val="hybridMultilevel"/>
    <w:tmpl w:val="FE6295E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E37CB4"/>
    <w:multiLevelType w:val="hybridMultilevel"/>
    <w:tmpl w:val="1E8A09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7BC"/>
    <w:rsid w:val="000409FF"/>
    <w:rsid w:val="0005553B"/>
    <w:rsid w:val="000C7145"/>
    <w:rsid w:val="00234E41"/>
    <w:rsid w:val="00250692"/>
    <w:rsid w:val="00345AFA"/>
    <w:rsid w:val="003E43A7"/>
    <w:rsid w:val="004072D7"/>
    <w:rsid w:val="00466683"/>
    <w:rsid w:val="00517845"/>
    <w:rsid w:val="006017BC"/>
    <w:rsid w:val="006039BF"/>
    <w:rsid w:val="006B5568"/>
    <w:rsid w:val="00722D5E"/>
    <w:rsid w:val="0087556A"/>
    <w:rsid w:val="008B2B28"/>
    <w:rsid w:val="008E6F90"/>
    <w:rsid w:val="00922EEE"/>
    <w:rsid w:val="009C7381"/>
    <w:rsid w:val="00A43FC1"/>
    <w:rsid w:val="00C8360E"/>
    <w:rsid w:val="00D56437"/>
    <w:rsid w:val="00D66811"/>
    <w:rsid w:val="00EC49E0"/>
    <w:rsid w:val="00F20787"/>
    <w:rsid w:val="00F4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17BC"/>
  </w:style>
  <w:style w:type="paragraph" w:styleId="Footer">
    <w:name w:val="footer"/>
    <w:basedOn w:val="Normal"/>
    <w:link w:val="Foot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7BC"/>
  </w:style>
  <w:style w:type="paragraph" w:styleId="NoSpacing">
    <w:name w:val="No Spacing"/>
    <w:uiPriority w:val="99"/>
    <w:qFormat/>
    <w:rsid w:val="006017B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176</Words>
  <Characters>1006</Characters>
  <Application>Microsoft Office Outlook</Application>
  <DocSecurity>0</DocSecurity>
  <Lines>0</Lines>
  <Paragraphs>0</Paragraphs>
  <ScaleCrop>false</ScaleCrop>
  <Company>JUVENTUS.FC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</dc:title>
  <dc:subject/>
  <dc:creator>chasdye</dc:creator>
  <cp:keywords/>
  <dc:description/>
  <cp:lastModifiedBy>chasdye</cp:lastModifiedBy>
  <cp:revision>2</cp:revision>
  <dcterms:created xsi:type="dcterms:W3CDTF">2013-09-18T04:02:00Z</dcterms:created>
  <dcterms:modified xsi:type="dcterms:W3CDTF">2013-09-18T04:02:00Z</dcterms:modified>
</cp:coreProperties>
</file>